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61" w:rsidRPr="00AC27FF" w:rsidRDefault="008E4A61">
      <w:pPr>
        <w:pStyle w:val="31"/>
        <w:framePr w:w="9629" w:h="533" w:hRule="exact" w:wrap="none" w:vAnchor="page" w:hAnchor="page" w:x="1095" w:y="6578"/>
        <w:shd w:val="clear" w:color="auto" w:fill="auto"/>
        <w:spacing w:after="0" w:line="480" w:lineRule="exact"/>
        <w:ind w:right="20"/>
      </w:pPr>
      <w:r w:rsidRPr="00AC27FF">
        <w:t>ПОЛОЖЕНИЕ</w:t>
      </w:r>
    </w:p>
    <w:p w:rsidR="008E4A61" w:rsidRPr="00AC27FF" w:rsidRDefault="008E4A61" w:rsidP="0043465F">
      <w:pPr>
        <w:pStyle w:val="41"/>
        <w:framePr w:w="9629" w:h="3795" w:hRule="exact" w:wrap="none" w:vAnchor="page" w:hAnchor="page" w:x="1095" w:y="7493"/>
        <w:shd w:val="clear" w:color="auto" w:fill="auto"/>
        <w:spacing w:before="0" w:after="192" w:line="260" w:lineRule="exact"/>
        <w:ind w:left="4120"/>
      </w:pPr>
      <w:r w:rsidRPr="00AC27FF">
        <w:t>о проведении</w:t>
      </w:r>
    </w:p>
    <w:p w:rsidR="008E4A61" w:rsidRDefault="008E4A61" w:rsidP="0043465F">
      <w:pPr>
        <w:pStyle w:val="31"/>
        <w:framePr w:w="9629" w:h="3795" w:hRule="exact" w:wrap="none" w:vAnchor="page" w:hAnchor="page" w:x="1095" w:y="7493"/>
        <w:shd w:val="clear" w:color="auto" w:fill="auto"/>
        <w:spacing w:after="0" w:line="552" w:lineRule="exact"/>
        <w:ind w:right="20"/>
        <w:rPr>
          <w:rStyle w:val="30"/>
          <w:rFonts w:cs="Arial Unicode MS"/>
          <w:b/>
          <w:bCs/>
        </w:rPr>
      </w:pPr>
      <w:r>
        <w:rPr>
          <w:rStyle w:val="30"/>
          <w:b/>
          <w:bCs/>
        </w:rPr>
        <w:t xml:space="preserve">Всероссийских соревнований </w:t>
      </w:r>
    </w:p>
    <w:p w:rsidR="008E4A61" w:rsidRPr="004971FC" w:rsidRDefault="008E4A61" w:rsidP="0043465F">
      <w:pPr>
        <w:pStyle w:val="31"/>
        <w:framePr w:w="9629" w:h="3795" w:hRule="exact" w:wrap="none" w:vAnchor="page" w:hAnchor="page" w:x="1095" w:y="7493"/>
        <w:shd w:val="clear" w:color="auto" w:fill="auto"/>
        <w:spacing w:after="0" w:line="552" w:lineRule="exact"/>
        <w:ind w:right="20"/>
        <w:rPr>
          <w:rStyle w:val="30"/>
          <w:rFonts w:cs="Arial Unicode MS"/>
          <w:b/>
          <w:bCs/>
        </w:rPr>
      </w:pPr>
      <w:r>
        <w:rPr>
          <w:rStyle w:val="30"/>
          <w:b/>
          <w:bCs/>
        </w:rPr>
        <w:t>по боевым искусствам каратэ</w:t>
      </w:r>
    </w:p>
    <w:p w:rsidR="008E4A61" w:rsidRPr="004971FC" w:rsidRDefault="008E4A61" w:rsidP="00F16331">
      <w:pPr>
        <w:pStyle w:val="1"/>
        <w:framePr w:w="4046" w:h="924" w:hRule="exact" w:wrap="none" w:vAnchor="page" w:hAnchor="page" w:x="3990" w:y="13127"/>
        <w:shd w:val="clear" w:color="auto" w:fill="auto"/>
        <w:spacing w:after="37" w:line="400" w:lineRule="exact"/>
        <w:jc w:val="center"/>
        <w:rPr>
          <w:rFonts w:cs="Arial Unicode MS"/>
          <w:sz w:val="36"/>
          <w:szCs w:val="36"/>
        </w:rPr>
      </w:pPr>
      <w:r w:rsidRPr="004971FC">
        <w:rPr>
          <w:rStyle w:val="a0"/>
          <w:b/>
          <w:bCs/>
          <w:i/>
          <w:iCs/>
          <w:sz w:val="36"/>
          <w:szCs w:val="36"/>
        </w:rPr>
        <w:t>18 - 21 марта 2022 года</w:t>
      </w:r>
    </w:p>
    <w:p w:rsidR="008E4A61" w:rsidRPr="00AC27FF" w:rsidRDefault="008E4A61" w:rsidP="00F16331">
      <w:pPr>
        <w:pStyle w:val="1"/>
        <w:framePr w:w="4046" w:h="924" w:hRule="exact" w:wrap="none" w:vAnchor="page" w:hAnchor="page" w:x="3990" w:y="13127"/>
        <w:shd w:val="clear" w:color="auto" w:fill="auto"/>
        <w:spacing w:after="0" w:line="400" w:lineRule="exact"/>
        <w:ind w:right="40"/>
        <w:jc w:val="center"/>
        <w:rPr>
          <w:rFonts w:cs="Arial Unicode MS"/>
        </w:rPr>
      </w:pPr>
      <w:r>
        <w:rPr>
          <w:rStyle w:val="a0"/>
          <w:b/>
          <w:bCs/>
          <w:i/>
          <w:iCs/>
        </w:rPr>
        <w:t>г. И</w:t>
      </w:r>
      <w:r w:rsidRPr="00AC27FF">
        <w:rPr>
          <w:rStyle w:val="a0"/>
          <w:b/>
          <w:bCs/>
          <w:i/>
          <w:iCs/>
        </w:rPr>
        <w:t>ваново</w:t>
      </w:r>
    </w:p>
    <w:tbl>
      <w:tblPr>
        <w:tblpPr w:leftFromText="180" w:rightFromText="180" w:vertAnchor="text" w:horzAnchor="margin" w:tblpXSpec="center" w:tblpY="182"/>
        <w:tblW w:w="0" w:type="auto"/>
        <w:tblLook w:val="00A0"/>
      </w:tblPr>
      <w:tblGrid>
        <w:gridCol w:w="4782"/>
        <w:gridCol w:w="4783"/>
      </w:tblGrid>
      <w:tr w:rsidR="008E4A61" w:rsidRPr="00E5324C">
        <w:tc>
          <w:tcPr>
            <w:tcW w:w="4782" w:type="dxa"/>
          </w:tcPr>
          <w:p w:rsidR="008E4A61" w:rsidRPr="002A450C" w:rsidRDefault="008E4A61" w:rsidP="002A45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  <w:r w:rsidRPr="002A4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8E4A61" w:rsidRPr="002A450C" w:rsidRDefault="008E4A61" w:rsidP="002A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0C">
              <w:rPr>
                <w:rFonts w:ascii="Times New Roman" w:hAnsi="Times New Roman" w:cs="Times New Roman"/>
                <w:sz w:val="28"/>
                <w:szCs w:val="28"/>
              </w:rPr>
              <w:t>Вице-президент ОФСОО «Федерация нокдаун каратэ России»</w:t>
            </w:r>
          </w:p>
          <w:p w:rsidR="008E4A61" w:rsidRPr="002A450C" w:rsidRDefault="008E4A61" w:rsidP="002A4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61" w:rsidRPr="002A450C" w:rsidRDefault="008E4A61" w:rsidP="002A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0C">
              <w:rPr>
                <w:rFonts w:ascii="Times New Roman" w:hAnsi="Times New Roman" w:cs="Times New Roman"/>
                <w:sz w:val="28"/>
                <w:szCs w:val="28"/>
              </w:rPr>
              <w:t>____________   А.В. Янов</w:t>
            </w:r>
          </w:p>
          <w:p w:rsidR="008E4A61" w:rsidRPr="002A450C" w:rsidRDefault="008E4A61" w:rsidP="002A4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61" w:rsidRPr="002A450C" w:rsidRDefault="008E4A61" w:rsidP="002A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«__» ______________ 2022</w:t>
            </w:r>
            <w:r w:rsidRPr="002A450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E4A61" w:rsidRPr="002A450C" w:rsidRDefault="008E4A61" w:rsidP="002A45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</w:tcPr>
          <w:p w:rsidR="008E4A61" w:rsidRPr="002A450C" w:rsidRDefault="008E4A61" w:rsidP="002A45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8E4A61" w:rsidRPr="002A450C" w:rsidRDefault="008E4A61" w:rsidP="002A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0C">
              <w:rPr>
                <w:rFonts w:ascii="Times New Roman" w:hAnsi="Times New Roman" w:cs="Times New Roman"/>
                <w:sz w:val="28"/>
                <w:szCs w:val="28"/>
              </w:rPr>
              <w:t>Вице-президент ОФСОО «Федерация нокдаун каратэ России»</w:t>
            </w:r>
          </w:p>
          <w:p w:rsidR="008E4A61" w:rsidRPr="002A450C" w:rsidRDefault="008E4A61" w:rsidP="002A4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61" w:rsidRPr="002A450C" w:rsidRDefault="008E4A61" w:rsidP="002A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  А.Н</w:t>
            </w:r>
            <w:r w:rsidRPr="002A45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Палкин</w:t>
            </w:r>
          </w:p>
          <w:p w:rsidR="008E4A61" w:rsidRPr="002A450C" w:rsidRDefault="008E4A61" w:rsidP="002A4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61" w:rsidRPr="002A450C" w:rsidRDefault="008E4A61" w:rsidP="002A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«__» ______________ 2022</w:t>
            </w:r>
            <w:r w:rsidRPr="002A450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E4A61" w:rsidRPr="002A450C" w:rsidRDefault="008E4A61" w:rsidP="002A45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E4A61" w:rsidRPr="009A1120" w:rsidRDefault="008E4A61" w:rsidP="009A1120">
      <w:pPr>
        <w:ind w:left="886"/>
        <w:jc w:val="right"/>
        <w:rPr>
          <w:sz w:val="20"/>
          <w:szCs w:val="20"/>
        </w:rPr>
      </w:pPr>
    </w:p>
    <w:p w:rsidR="008E4A61" w:rsidRPr="009A1120" w:rsidRDefault="008E4A61" w:rsidP="009A1120">
      <w:pPr>
        <w:ind w:left="886"/>
        <w:jc w:val="right"/>
        <w:rPr>
          <w:sz w:val="20"/>
          <w:szCs w:val="20"/>
        </w:rPr>
      </w:pPr>
    </w:p>
    <w:p w:rsidR="008E4A61" w:rsidRPr="009A1120" w:rsidRDefault="008E4A61" w:rsidP="009A1120">
      <w:pPr>
        <w:ind w:left="886"/>
        <w:jc w:val="right"/>
        <w:rPr>
          <w:sz w:val="20"/>
          <w:szCs w:val="20"/>
        </w:rPr>
      </w:pPr>
    </w:p>
    <w:p w:rsidR="008E4A61" w:rsidRPr="009A1120" w:rsidRDefault="008E4A61" w:rsidP="002A450C">
      <w:pPr>
        <w:ind w:left="886"/>
        <w:jc w:val="center"/>
        <w:rPr>
          <w:sz w:val="20"/>
          <w:szCs w:val="20"/>
        </w:rPr>
      </w:pPr>
    </w:p>
    <w:p w:rsidR="008E4A61" w:rsidRPr="009A1120" w:rsidRDefault="008E4A61" w:rsidP="009A1120">
      <w:pPr>
        <w:ind w:left="886"/>
        <w:jc w:val="right"/>
        <w:rPr>
          <w:sz w:val="20"/>
          <w:szCs w:val="20"/>
        </w:rPr>
      </w:pPr>
    </w:p>
    <w:p w:rsidR="008E4A61" w:rsidRPr="009A1120" w:rsidRDefault="008E4A61" w:rsidP="009A1120">
      <w:pPr>
        <w:ind w:left="886"/>
        <w:jc w:val="right"/>
        <w:rPr>
          <w:sz w:val="20"/>
          <w:szCs w:val="20"/>
        </w:rPr>
      </w:pPr>
    </w:p>
    <w:p w:rsidR="008E4A61" w:rsidRPr="00621AB2" w:rsidRDefault="008E4A61" w:rsidP="009A1120">
      <w:pPr>
        <w:jc w:val="right"/>
        <w:rPr>
          <w:rFonts w:ascii="Times New Roman" w:hAnsi="Times New Roman" w:cs="Times New Roman"/>
          <w:sz w:val="2"/>
          <w:szCs w:val="2"/>
        </w:rPr>
        <w:sectPr w:rsidR="008E4A61" w:rsidRPr="00621AB2">
          <w:footerReference w:type="default" r:id="rId7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A61" w:rsidRPr="00AC27FF" w:rsidRDefault="008E4A61" w:rsidP="0049426B">
      <w:pPr>
        <w:pStyle w:val="310"/>
        <w:framePr w:w="10478" w:h="15442" w:hRule="exact" w:wrap="none" w:vAnchor="page" w:hAnchor="page" w:x="802" w:y="667"/>
        <w:numPr>
          <w:ilvl w:val="0"/>
          <w:numId w:val="7"/>
        </w:numPr>
        <w:shd w:val="clear" w:color="auto" w:fill="auto"/>
        <w:spacing w:after="261" w:line="240" w:lineRule="exact"/>
        <w:rPr>
          <w:rFonts w:cs="Arial Unicode MS"/>
        </w:rPr>
      </w:pPr>
      <w:bookmarkStart w:id="0" w:name="bookmark0"/>
      <w:r w:rsidRPr="00AC27FF">
        <w:rPr>
          <w:rStyle w:val="33"/>
          <w:b/>
          <w:bCs/>
          <w:lang w:eastAsia="en-US"/>
        </w:rPr>
        <w:t>Ц</w:t>
      </w:r>
      <w:r w:rsidRPr="00AC27FF">
        <w:rPr>
          <w:rStyle w:val="33"/>
          <w:b/>
          <w:bCs/>
        </w:rPr>
        <w:t>ЕЛИ И ЗАДАЧИ</w:t>
      </w:r>
      <w:bookmarkEnd w:id="0"/>
    </w:p>
    <w:p w:rsidR="008E4A61" w:rsidRPr="00AC27FF" w:rsidRDefault="008E4A61" w:rsidP="0049426B">
      <w:pPr>
        <w:pStyle w:val="210"/>
        <w:framePr w:w="10478" w:h="1544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4"/>
        </w:tabs>
        <w:spacing w:before="0"/>
        <w:ind w:left="360" w:firstLine="0"/>
      </w:pPr>
      <w:r w:rsidRPr="00AC27FF">
        <w:t xml:space="preserve">Популяризация и развитие </w:t>
      </w:r>
      <w:r>
        <w:t>всестилевого каратэ</w:t>
      </w:r>
      <w:r w:rsidRPr="00AC27FF">
        <w:t>.</w:t>
      </w:r>
    </w:p>
    <w:p w:rsidR="008E4A61" w:rsidRPr="00AC27FF" w:rsidRDefault="008E4A61" w:rsidP="0049426B">
      <w:pPr>
        <w:pStyle w:val="210"/>
        <w:framePr w:w="10478" w:h="1544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4"/>
        </w:tabs>
        <w:spacing w:before="0"/>
        <w:ind w:left="780" w:right="780"/>
        <w:jc w:val="left"/>
      </w:pPr>
      <w:r w:rsidRPr="00AC27FF">
        <w:t>Формирование здорового образа жизни, профилактика правонарушений и наркомании, путем привлечения широких масс к систематическим занятиям единоборствами.</w:t>
      </w:r>
    </w:p>
    <w:p w:rsidR="008E4A61" w:rsidRPr="00AC27FF" w:rsidRDefault="008E4A61" w:rsidP="0049426B">
      <w:pPr>
        <w:pStyle w:val="210"/>
        <w:framePr w:w="10478" w:h="1544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4"/>
        </w:tabs>
        <w:spacing w:before="0"/>
        <w:ind w:left="360" w:firstLine="0"/>
      </w:pPr>
      <w:r w:rsidRPr="00AC27FF">
        <w:t>Воспитание чувства патриотизма и духовности среди молодого поколения</w:t>
      </w:r>
    </w:p>
    <w:p w:rsidR="008E4A61" w:rsidRPr="00AC27FF" w:rsidRDefault="008E4A61" w:rsidP="0049426B">
      <w:pPr>
        <w:pStyle w:val="210"/>
        <w:framePr w:w="10478" w:h="1544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 w:rsidRPr="00AC27FF">
        <w:t>Повышение спортивного мастерства участников, профессионализма судей и тренеров.</w:t>
      </w:r>
    </w:p>
    <w:p w:rsidR="008E4A61" w:rsidRPr="00AC27FF" w:rsidRDefault="008E4A61" w:rsidP="0049426B">
      <w:pPr>
        <w:pStyle w:val="210"/>
        <w:framePr w:w="10478" w:h="1544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 w:rsidRPr="00AC27FF">
        <w:t>Развитие и укрепление спортивных связей с регионами России, федерациями и клубами.</w:t>
      </w:r>
    </w:p>
    <w:p w:rsidR="008E4A61" w:rsidRDefault="008E4A61" w:rsidP="0049426B">
      <w:pPr>
        <w:pStyle w:val="210"/>
        <w:framePr w:w="10478" w:h="1544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  <w:rPr>
          <w:rFonts w:cs="Arial Unicode MS"/>
        </w:rPr>
      </w:pPr>
      <w:r w:rsidRPr="00AC27FF">
        <w:t>Подготовка молодого поколения к службе в вооруженных силах РФ.</w:t>
      </w:r>
    </w:p>
    <w:p w:rsidR="008E4A61" w:rsidRDefault="008E4A61" w:rsidP="0049426B">
      <w:pPr>
        <w:pStyle w:val="210"/>
        <w:framePr w:w="10478" w:h="1544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>
        <w:t>Показательные поединки в регламентированном защитном снаряжении с ограниченным контактом (ОК)</w:t>
      </w:r>
    </w:p>
    <w:p w:rsidR="008E4A61" w:rsidRDefault="008E4A61" w:rsidP="0049426B">
      <w:pPr>
        <w:pStyle w:val="210"/>
        <w:framePr w:w="10478" w:h="1544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>
        <w:t>Показательные поединки в регламентированной защитной амуниции с контактом только в защитную амуницию, бросковой техникой, без удушения (СЗ)</w:t>
      </w:r>
    </w:p>
    <w:p w:rsidR="008E4A61" w:rsidRDefault="008E4A61" w:rsidP="0049426B">
      <w:pPr>
        <w:pStyle w:val="210"/>
        <w:framePr w:w="10478" w:h="1544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>
        <w:t>Показательные поединки в защитном шлеме без ударов в голову (ПК)</w:t>
      </w:r>
    </w:p>
    <w:p w:rsidR="008E4A61" w:rsidRPr="00123EAF" w:rsidRDefault="008E4A61" w:rsidP="0049426B">
      <w:pPr>
        <w:pStyle w:val="210"/>
        <w:framePr w:w="10478" w:h="1544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  <w:rPr>
          <w:rFonts w:cs="Arial Unicode MS"/>
        </w:rPr>
      </w:pPr>
      <w:r>
        <w:t>Демонстрационно-технические формы, формальные упражнения, ката ОК, Ката СЗ-соло, Ката СЗ – соло с предметом.</w:t>
      </w:r>
      <w:bookmarkStart w:id="1" w:name="bookmark1"/>
    </w:p>
    <w:p w:rsidR="008E4A61" w:rsidRDefault="008E4A61" w:rsidP="0049426B">
      <w:pPr>
        <w:pStyle w:val="210"/>
        <w:framePr w:w="10478" w:h="1544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>
        <w:t xml:space="preserve">Тамэсивари </w:t>
      </w:r>
      <w:r w:rsidRPr="00210E91">
        <w:t xml:space="preserve">по силе ударов по электронному манекену, определяющему динамические </w:t>
      </w:r>
      <w:r w:rsidRPr="00123EAF">
        <w:t xml:space="preserve">      </w:t>
      </w:r>
      <w:r w:rsidRPr="00210E91">
        <w:t>характеристики механического контакта ударной поверхности с плоскостью манекена</w:t>
      </w:r>
      <w:r>
        <w:t>.</w:t>
      </w:r>
    </w:p>
    <w:p w:rsidR="008E4A61" w:rsidRPr="007D0AFA" w:rsidRDefault="008E4A61" w:rsidP="0049426B">
      <w:pPr>
        <w:pStyle w:val="210"/>
        <w:framePr w:w="10478" w:h="15442" w:hRule="exact" w:wrap="none" w:vAnchor="page" w:hAnchor="page" w:x="802" w:y="667"/>
        <w:shd w:val="clear" w:color="auto" w:fill="auto"/>
        <w:tabs>
          <w:tab w:val="left" w:pos="869"/>
        </w:tabs>
        <w:spacing w:before="0"/>
        <w:ind w:left="360" w:firstLine="0"/>
        <w:rPr>
          <w:rStyle w:val="33"/>
          <w:rFonts w:cs="Arial Unicode MS"/>
          <w:b w:val="0"/>
          <w:bCs w:val="0"/>
          <w:u w:val="none"/>
        </w:rPr>
      </w:pPr>
    </w:p>
    <w:p w:rsidR="008E4A61" w:rsidRPr="00AC27FF" w:rsidRDefault="008E4A61" w:rsidP="0049426B">
      <w:pPr>
        <w:pStyle w:val="310"/>
        <w:framePr w:w="10478" w:h="15442" w:hRule="exact" w:wrap="none" w:vAnchor="page" w:hAnchor="page" w:x="802" w:y="667"/>
        <w:numPr>
          <w:ilvl w:val="0"/>
          <w:numId w:val="2"/>
        </w:numPr>
        <w:shd w:val="clear" w:color="auto" w:fill="auto"/>
        <w:tabs>
          <w:tab w:val="left" w:pos="3480"/>
        </w:tabs>
        <w:spacing w:after="256" w:line="240" w:lineRule="exact"/>
        <w:ind w:left="3120"/>
        <w:jc w:val="both"/>
        <w:rPr>
          <w:rFonts w:cs="Arial Unicode MS"/>
        </w:rPr>
      </w:pPr>
      <w:r w:rsidRPr="00AC27FF">
        <w:rPr>
          <w:rStyle w:val="33"/>
          <w:b/>
          <w:bCs/>
        </w:rPr>
        <w:t>МЕСТО И СРОКИ ПРОВЕДЕНИЯ</w:t>
      </w:r>
      <w:bookmarkEnd w:id="1"/>
    </w:p>
    <w:p w:rsidR="008E4A61" w:rsidRPr="005C355E" w:rsidRDefault="008E4A61" w:rsidP="0049426B">
      <w:pPr>
        <w:framePr w:w="10478" w:h="1544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bookmarkStart w:id="2" w:name="bookmark2"/>
      <w:r w:rsidRPr="005C355E">
        <w:rPr>
          <w:rFonts w:ascii="Times New Roman" w:hAnsi="Times New Roman" w:cs="Times New Roman"/>
          <w:b/>
          <w:bCs/>
        </w:rPr>
        <w:t>Расписание соревнований:</w:t>
      </w:r>
    </w:p>
    <w:p w:rsidR="008E4A61" w:rsidRPr="005C355E" w:rsidRDefault="008E4A61" w:rsidP="0049426B">
      <w:pPr>
        <w:framePr w:w="10478" w:h="1544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18</w:t>
      </w:r>
      <w:r w:rsidRPr="005C355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марта</w:t>
      </w:r>
      <w:r w:rsidRPr="005C355E">
        <w:rPr>
          <w:rFonts w:ascii="Times New Roman" w:hAnsi="Times New Roman" w:cs="Times New Roman"/>
        </w:rPr>
        <w:t xml:space="preserve"> – день приезда команд. </w:t>
      </w:r>
    </w:p>
    <w:p w:rsidR="008E4A61" w:rsidRDefault="008E4A61" w:rsidP="0049426B">
      <w:pPr>
        <w:framePr w:w="10478" w:h="1544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10:00 - 19</w:t>
      </w:r>
      <w:r w:rsidRPr="005C355E">
        <w:rPr>
          <w:rFonts w:ascii="Times New Roman" w:hAnsi="Times New Roman" w:cs="Times New Roman"/>
        </w:rPr>
        <w:t xml:space="preserve">:00– комиссия по допуску участников соревнований в гостинице </w:t>
      </w:r>
      <w:r>
        <w:rPr>
          <w:rFonts w:ascii="Times New Roman" w:hAnsi="Times New Roman" w:cs="Times New Roman"/>
        </w:rPr>
        <w:t>Иваново</w:t>
      </w:r>
      <w:r w:rsidRPr="005C35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ул. Карла Маркса, 46</w:t>
      </w:r>
      <w:r w:rsidRPr="005C355E">
        <w:rPr>
          <w:rFonts w:ascii="Times New Roman" w:hAnsi="Times New Roman" w:cs="Times New Roman"/>
        </w:rPr>
        <w:t xml:space="preserve"> . </w:t>
      </w:r>
    </w:p>
    <w:p w:rsidR="008E4A61" w:rsidRPr="005C355E" w:rsidRDefault="008E4A61" w:rsidP="0049426B">
      <w:pPr>
        <w:framePr w:w="10478" w:h="1544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9:00 – 21</w:t>
      </w:r>
      <w:r w:rsidRPr="005C355E">
        <w:rPr>
          <w:rFonts w:ascii="Times New Roman" w:hAnsi="Times New Roman" w:cs="Times New Roman"/>
        </w:rPr>
        <w:t>:00 – комиссия по допуску (взвешивание) спортсменов</w:t>
      </w:r>
      <w:r>
        <w:rPr>
          <w:rFonts w:ascii="Times New Roman" w:hAnsi="Times New Roman" w:cs="Times New Roman"/>
        </w:rPr>
        <w:t xml:space="preserve"> </w:t>
      </w:r>
      <w:r w:rsidRPr="005C355E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 xml:space="preserve">ствующих в соревновании </w:t>
      </w:r>
      <w:r w:rsidRPr="00EA2584">
        <w:rPr>
          <w:rFonts w:ascii="Times New Roman" w:hAnsi="Times New Roman" w:cs="Times New Roman"/>
        </w:rPr>
        <w:t xml:space="preserve">19 </w:t>
      </w:r>
      <w:r>
        <w:rPr>
          <w:rFonts w:ascii="Times New Roman" w:hAnsi="Times New Roman" w:cs="Times New Roman"/>
        </w:rPr>
        <w:t>марта ОК-(санбон-кумитэ)</w:t>
      </w:r>
      <w:r w:rsidRPr="005C355E">
        <w:rPr>
          <w:rFonts w:ascii="Times New Roman" w:hAnsi="Times New Roman" w:cs="Times New Roman"/>
        </w:rPr>
        <w:t xml:space="preserve">, пройдет в гостинице Вознесенская, пр. Ленина, 64. </w:t>
      </w:r>
    </w:p>
    <w:p w:rsidR="008E4A61" w:rsidRDefault="008E4A61" w:rsidP="004971FC">
      <w:pPr>
        <w:framePr w:w="10478" w:h="1544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 xml:space="preserve">18.00 – 21:00 – установочный судейский семинар для представителей и судей по адресу: город Иваново, гостинице </w:t>
      </w:r>
      <w:r>
        <w:rPr>
          <w:rFonts w:ascii="Times New Roman" w:hAnsi="Times New Roman" w:cs="Times New Roman"/>
        </w:rPr>
        <w:t>Иваново</w:t>
      </w:r>
      <w:r w:rsidRPr="005C35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ул. Карла Маркса, 46</w:t>
      </w:r>
      <w:r w:rsidRPr="005C355E">
        <w:rPr>
          <w:rFonts w:ascii="Times New Roman" w:hAnsi="Times New Roman" w:cs="Times New Roman"/>
        </w:rPr>
        <w:t xml:space="preserve"> . </w:t>
      </w:r>
    </w:p>
    <w:p w:rsidR="008E4A61" w:rsidRPr="005C355E" w:rsidRDefault="008E4A61" w:rsidP="0049426B">
      <w:pPr>
        <w:framePr w:w="10478" w:h="1544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</w:p>
    <w:p w:rsidR="008E4A61" w:rsidRPr="00A341B3" w:rsidRDefault="008E4A61" w:rsidP="0049426B">
      <w:pPr>
        <w:framePr w:w="10478" w:h="15442" w:hRule="exact" w:wrap="none" w:vAnchor="page" w:hAnchor="page" w:x="802" w:y="667"/>
        <w:tabs>
          <w:tab w:val="left" w:pos="510"/>
        </w:tabs>
        <w:ind w:left="567" w:right="-285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</w:rPr>
        <w:t xml:space="preserve">19 марта </w:t>
      </w:r>
      <w:r w:rsidRPr="005C355E">
        <w:rPr>
          <w:rFonts w:ascii="Times New Roman" w:hAnsi="Times New Roman" w:cs="Times New Roman"/>
          <w:b/>
          <w:bCs/>
        </w:rPr>
        <w:t xml:space="preserve"> </w:t>
      </w:r>
      <w:r w:rsidRPr="005C355E">
        <w:rPr>
          <w:rFonts w:ascii="Times New Roman" w:hAnsi="Times New Roman" w:cs="Times New Roman"/>
        </w:rPr>
        <w:t xml:space="preserve">8:00-8:45 </w:t>
      </w:r>
      <w:r>
        <w:rPr>
          <w:rFonts w:ascii="Times New Roman" w:hAnsi="Times New Roman" w:cs="Times New Roman"/>
        </w:rPr>
        <w:t>Дворец игровых видов спорта, Шереметьевский проспект, 116</w:t>
      </w:r>
    </w:p>
    <w:p w:rsidR="008E4A61" w:rsidRPr="00E84D0C" w:rsidRDefault="008E4A61" w:rsidP="0049426B">
      <w:pPr>
        <w:framePr w:w="10478" w:h="15442" w:hRule="exact" w:wrap="none" w:vAnchor="page" w:hAnchor="page" w:x="802" w:y="667"/>
        <w:tabs>
          <w:tab w:val="left" w:pos="510"/>
        </w:tabs>
        <w:ind w:right="-285"/>
        <w:rPr>
          <w:rFonts w:ascii="Times New Roman" w:hAnsi="Times New Roman" w:cs="Times New Roman"/>
          <w:sz w:val="28"/>
          <w:szCs w:val="28"/>
          <w:lang w:eastAsia="ja-JP"/>
        </w:rPr>
      </w:pPr>
      <w:r w:rsidRPr="00E84D0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</w:rPr>
        <w:t>09.00 – 13</w:t>
      </w:r>
      <w:r w:rsidRPr="005C355E">
        <w:rPr>
          <w:rFonts w:ascii="Times New Roman" w:hAnsi="Times New Roman" w:cs="Times New Roman"/>
        </w:rPr>
        <w:t xml:space="preserve">.00 – соревнования </w:t>
      </w:r>
      <w:r>
        <w:rPr>
          <w:rFonts w:ascii="Times New Roman" w:hAnsi="Times New Roman" w:cs="Times New Roman"/>
        </w:rPr>
        <w:t xml:space="preserve"> по </w:t>
      </w:r>
      <w:r w:rsidRPr="005C355E">
        <w:rPr>
          <w:rFonts w:ascii="Times New Roman" w:hAnsi="Times New Roman" w:cs="Times New Roman"/>
        </w:rPr>
        <w:t>ОК-ката-ренгокай, ОК-ката-группа, ОК-ката-годзю-рю,</w:t>
      </w:r>
      <w:r>
        <w:rPr>
          <w:rFonts w:ascii="Times New Roman" w:hAnsi="Times New Roman" w:cs="Times New Roman"/>
        </w:rPr>
        <w:t xml:space="preserve"> ОК-ката-вадо</w:t>
      </w:r>
      <w:r w:rsidRPr="005C355E">
        <w:rPr>
          <w:rFonts w:ascii="Times New Roman" w:hAnsi="Times New Roman" w:cs="Times New Roman"/>
        </w:rPr>
        <w:t>-рю</w:t>
      </w:r>
      <w:r>
        <w:rPr>
          <w:rFonts w:ascii="Times New Roman" w:hAnsi="Times New Roman" w:cs="Times New Roman"/>
        </w:rPr>
        <w:t>,</w:t>
      </w:r>
      <w:r w:rsidRPr="005C355E">
        <w:rPr>
          <w:rFonts w:ascii="Times New Roman" w:hAnsi="Times New Roman" w:cs="Times New Roman"/>
        </w:rPr>
        <w:t xml:space="preserve"> СЗ–ката</w:t>
      </w:r>
      <w:r>
        <w:rPr>
          <w:rFonts w:ascii="Times New Roman" w:hAnsi="Times New Roman" w:cs="Times New Roman"/>
        </w:rPr>
        <w:t xml:space="preserve">-соло, СЗ-ката-соло с предметом, ОК- (санбон-кумитэ), </w:t>
      </w:r>
      <w:r w:rsidRPr="005C355E">
        <w:rPr>
          <w:rFonts w:ascii="Times New Roman" w:hAnsi="Times New Roman" w:cs="Times New Roman"/>
        </w:rPr>
        <w:t>ОК-двоеборье.</w:t>
      </w:r>
      <w:r>
        <w:rPr>
          <w:rFonts w:ascii="Times New Roman" w:hAnsi="Times New Roman" w:cs="Times New Roman"/>
        </w:rPr>
        <w:t xml:space="preserve"> </w:t>
      </w:r>
    </w:p>
    <w:p w:rsidR="008E4A61" w:rsidRPr="005C355E" w:rsidRDefault="008E4A61" w:rsidP="0049426B">
      <w:pPr>
        <w:framePr w:w="10478" w:h="15442" w:hRule="exact" w:wrap="none" w:vAnchor="page" w:hAnchor="page" w:x="802" w:y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8E4A61" w:rsidRDefault="008E4A61" w:rsidP="0049426B">
      <w:pPr>
        <w:framePr w:w="10478" w:h="1544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5C355E">
        <w:rPr>
          <w:rFonts w:ascii="Times New Roman" w:hAnsi="Times New Roman" w:cs="Times New Roman"/>
        </w:rPr>
        <w:t>:00-2</w:t>
      </w:r>
      <w:r>
        <w:rPr>
          <w:rFonts w:ascii="Times New Roman" w:hAnsi="Times New Roman" w:cs="Times New Roman"/>
        </w:rPr>
        <w:t>1</w:t>
      </w:r>
      <w:r w:rsidRPr="005C355E">
        <w:rPr>
          <w:rFonts w:ascii="Times New Roman" w:hAnsi="Times New Roman" w:cs="Times New Roman"/>
        </w:rPr>
        <w:t>:00 –комиссия по допуску участников соревнований (взвешивание) спортсменов, уча</w:t>
      </w:r>
      <w:r>
        <w:rPr>
          <w:rFonts w:ascii="Times New Roman" w:hAnsi="Times New Roman" w:cs="Times New Roman"/>
        </w:rPr>
        <w:t>ствующих в соревновании 20 марта</w:t>
      </w:r>
      <w:r w:rsidRPr="005C355E">
        <w:rPr>
          <w:rFonts w:ascii="Times New Roman" w:hAnsi="Times New Roman" w:cs="Times New Roman"/>
        </w:rPr>
        <w:t xml:space="preserve"> (спортсменам необходимо прибыть со своим представителем): гостинице </w:t>
      </w:r>
      <w:r>
        <w:rPr>
          <w:rFonts w:ascii="Times New Roman" w:hAnsi="Times New Roman" w:cs="Times New Roman"/>
        </w:rPr>
        <w:t>Иваново</w:t>
      </w:r>
      <w:r w:rsidRPr="005C35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ул. Карла Маркса, 46 </w:t>
      </w:r>
      <w:r w:rsidRPr="005C355E">
        <w:rPr>
          <w:rFonts w:ascii="Times New Roman" w:hAnsi="Times New Roman" w:cs="Times New Roman"/>
        </w:rPr>
        <w:t>ПК-поединки, СЗ-поединки.</w:t>
      </w:r>
    </w:p>
    <w:p w:rsidR="008E4A61" w:rsidRPr="005C355E" w:rsidRDefault="008E4A61" w:rsidP="0049426B">
      <w:pPr>
        <w:framePr w:w="10478" w:h="1544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</w:p>
    <w:p w:rsidR="008E4A61" w:rsidRPr="00E84D0C" w:rsidRDefault="008E4A61" w:rsidP="0049426B">
      <w:pPr>
        <w:framePr w:w="10478" w:h="15442" w:hRule="exact" w:wrap="none" w:vAnchor="page" w:hAnchor="page" w:x="802" w:y="667"/>
        <w:tabs>
          <w:tab w:val="left" w:pos="510"/>
        </w:tabs>
        <w:ind w:left="567" w:right="-285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</w:rPr>
        <w:t>20 марта</w:t>
      </w:r>
      <w:r w:rsidRPr="005C355E">
        <w:rPr>
          <w:rFonts w:ascii="Times New Roman" w:hAnsi="Times New Roman" w:cs="Times New Roman"/>
          <w:b/>
          <w:bCs/>
        </w:rPr>
        <w:t xml:space="preserve"> </w:t>
      </w:r>
      <w:r w:rsidRPr="005C355E">
        <w:rPr>
          <w:rFonts w:ascii="Times New Roman" w:hAnsi="Times New Roman" w:cs="Times New Roman"/>
        </w:rPr>
        <w:t xml:space="preserve">с 8:00 – 8:45 </w:t>
      </w:r>
      <w:r>
        <w:rPr>
          <w:rFonts w:ascii="Times New Roman" w:hAnsi="Times New Roman" w:cs="Times New Roman"/>
        </w:rPr>
        <w:t>Дворец игровых видов спорта, Шереметьевский проспект, 116</w:t>
      </w:r>
    </w:p>
    <w:p w:rsidR="008E4A61" w:rsidRPr="00E84D0C" w:rsidRDefault="008E4A61" w:rsidP="0049426B">
      <w:pPr>
        <w:framePr w:w="10478" w:h="15442" w:hRule="exact" w:wrap="none" w:vAnchor="page" w:hAnchor="page" w:x="802" w:y="667"/>
        <w:tabs>
          <w:tab w:val="left" w:pos="510"/>
        </w:tabs>
        <w:ind w:left="567" w:right="-285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5C355E">
        <w:rPr>
          <w:rFonts w:ascii="Times New Roman" w:hAnsi="Times New Roman" w:cs="Times New Roman"/>
        </w:rPr>
        <w:t xml:space="preserve">регистрация участников </w:t>
      </w:r>
      <w:r>
        <w:rPr>
          <w:rFonts w:ascii="Times New Roman" w:hAnsi="Times New Roman" w:cs="Times New Roman"/>
        </w:rPr>
        <w:t>ОК-абс. Тамасивари</w:t>
      </w:r>
    </w:p>
    <w:p w:rsidR="008E4A61" w:rsidRPr="0049426B" w:rsidRDefault="008E4A61" w:rsidP="0049426B">
      <w:pPr>
        <w:framePr w:w="10478" w:h="15442" w:hRule="exact" w:wrap="none" w:vAnchor="page" w:hAnchor="page" w:x="802" w:y="667"/>
        <w:tabs>
          <w:tab w:val="left" w:pos="7560"/>
        </w:tabs>
        <w:ind w:right="-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09.00 – 13</w:t>
      </w:r>
      <w:r w:rsidRPr="0049426B">
        <w:rPr>
          <w:rFonts w:ascii="Times New Roman" w:hAnsi="Times New Roman" w:cs="Times New Roman"/>
        </w:rPr>
        <w:t>.00 – соревнования</w:t>
      </w:r>
      <w:bookmarkEnd w:id="2"/>
      <w:r>
        <w:rPr>
          <w:rFonts w:ascii="Times New Roman" w:hAnsi="Times New Roman" w:cs="Times New Roman"/>
        </w:rPr>
        <w:t xml:space="preserve"> по ПК-поединки, СЗ-поединки, ОК-абс., Тамэсивари.</w:t>
      </w:r>
    </w:p>
    <w:p w:rsidR="008E4A61" w:rsidRPr="0049426B" w:rsidRDefault="008E4A61" w:rsidP="0049426B">
      <w:pPr>
        <w:framePr w:w="10478" w:h="15442" w:hRule="exact" w:wrap="none" w:vAnchor="page" w:hAnchor="page" w:x="802" w:y="667"/>
        <w:tabs>
          <w:tab w:val="left" w:pos="7560"/>
        </w:tabs>
        <w:ind w:right="-2" w:firstLine="567"/>
        <w:jc w:val="both"/>
        <w:rPr>
          <w:rFonts w:ascii="Times New Roman" w:hAnsi="Times New Roman" w:cs="Times New Roman"/>
        </w:rPr>
      </w:pPr>
    </w:p>
    <w:p w:rsidR="008E4A61" w:rsidRPr="00AC27FF" w:rsidRDefault="008E4A61" w:rsidP="0049426B">
      <w:pPr>
        <w:pStyle w:val="310"/>
        <w:framePr w:w="10478" w:h="15442" w:hRule="exact" w:wrap="none" w:vAnchor="page" w:hAnchor="page" w:x="802" w:y="667"/>
        <w:numPr>
          <w:ilvl w:val="0"/>
          <w:numId w:val="2"/>
        </w:numPr>
        <w:shd w:val="clear" w:color="auto" w:fill="auto"/>
        <w:tabs>
          <w:tab w:val="left" w:pos="2520"/>
        </w:tabs>
        <w:spacing w:after="266" w:line="240" w:lineRule="exact"/>
        <w:ind w:left="2160"/>
        <w:jc w:val="both"/>
        <w:rPr>
          <w:rFonts w:cs="Arial Unicode MS"/>
        </w:rPr>
      </w:pPr>
      <w:bookmarkStart w:id="3" w:name="bookmark3"/>
      <w:r w:rsidRPr="00AC27FF">
        <w:rPr>
          <w:rStyle w:val="33"/>
          <w:b/>
          <w:bCs/>
        </w:rPr>
        <w:t>РУКОВОДСТВО ПРОВЕДЕНИЯ СОРЕВНОВАНИЙ</w:t>
      </w:r>
      <w:bookmarkEnd w:id="3"/>
    </w:p>
    <w:p w:rsidR="008E4A61" w:rsidRPr="00AC27FF" w:rsidRDefault="008E4A61" w:rsidP="0049426B">
      <w:pPr>
        <w:pStyle w:val="210"/>
        <w:framePr w:w="10478" w:h="1544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8"/>
        </w:tabs>
        <w:spacing w:before="0"/>
        <w:ind w:left="360" w:firstLine="0"/>
        <w:jc w:val="left"/>
        <w:rPr>
          <w:rFonts w:cs="Arial Unicode MS"/>
        </w:rPr>
      </w:pPr>
      <w:r w:rsidRPr="00AC27FF">
        <w:t>Общее руководство по подготовке и проведению турн</w:t>
      </w:r>
      <w:r>
        <w:t>ира осуществляется Общероссийской физкультурно-спортивной общественной организацией «Федерация нокдаун-каратэ России» , Ивановским областным региональным отделением «Федерации всестилевого каратэ России», Ивановской областной спортивной общественной организацией «Федерация Восточных Единоборств».</w:t>
      </w:r>
    </w:p>
    <w:p w:rsidR="008E4A61" w:rsidRPr="00AC27FF" w:rsidRDefault="008E4A61" w:rsidP="0049426B">
      <w:pPr>
        <w:pStyle w:val="210"/>
        <w:framePr w:w="10478" w:h="1544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8"/>
        </w:tabs>
        <w:spacing w:before="0"/>
        <w:ind w:left="360" w:firstLine="0"/>
        <w:jc w:val="left"/>
      </w:pPr>
      <w:r w:rsidRPr="00AC27FF">
        <w:t>Ответственность за безопасность, подготовку места соревнований, прием, отправку и размещение участников и судей, медико-санитарное обслуживание возлагается на Оргкомитет.</w:t>
      </w:r>
    </w:p>
    <w:p w:rsidR="008E4A61" w:rsidRDefault="008E4A61" w:rsidP="0049426B">
      <w:pPr>
        <w:pStyle w:val="210"/>
        <w:framePr w:w="10478" w:h="1544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3"/>
        </w:tabs>
        <w:spacing w:before="0"/>
        <w:ind w:left="360" w:firstLine="0"/>
        <w:rPr>
          <w:rFonts w:cs="Arial Unicode MS"/>
        </w:rPr>
      </w:pPr>
      <w:r w:rsidRPr="00AC27FF">
        <w:t xml:space="preserve">Главный судья: </w:t>
      </w:r>
      <w:r w:rsidRPr="004971FC">
        <w:rPr>
          <w:rStyle w:val="24"/>
        </w:rPr>
        <w:t>Соловьев Михаил Анатольевич</w:t>
      </w:r>
    </w:p>
    <w:p w:rsidR="008E4A61" w:rsidRPr="00AC27FF" w:rsidRDefault="008E4A61" w:rsidP="00123EAF">
      <w:pPr>
        <w:pStyle w:val="210"/>
        <w:framePr w:w="10478" w:h="1544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3"/>
        </w:tabs>
        <w:spacing w:before="0"/>
        <w:ind w:left="360" w:firstLine="0"/>
        <w:rPr>
          <w:rFonts w:cs="Arial Unicode MS"/>
        </w:rPr>
      </w:pPr>
      <w:r w:rsidRPr="00AC27FF">
        <w:t xml:space="preserve">Главный секретарь: </w:t>
      </w:r>
      <w:r>
        <w:rPr>
          <w:rStyle w:val="24"/>
        </w:rPr>
        <w:t>Шанина Елена Александровна</w:t>
      </w:r>
    </w:p>
    <w:p w:rsidR="008E4A61" w:rsidRPr="00AC27FF" w:rsidRDefault="008E4A61" w:rsidP="0049426B">
      <w:pPr>
        <w:pStyle w:val="310"/>
        <w:framePr w:w="10478" w:h="15442" w:hRule="exact" w:wrap="none" w:vAnchor="page" w:hAnchor="page" w:x="802" w:y="667"/>
        <w:numPr>
          <w:ilvl w:val="0"/>
          <w:numId w:val="2"/>
        </w:numPr>
        <w:shd w:val="clear" w:color="auto" w:fill="auto"/>
        <w:tabs>
          <w:tab w:val="left" w:pos="1335"/>
        </w:tabs>
        <w:spacing w:after="20" w:line="240" w:lineRule="exact"/>
        <w:ind w:left="980"/>
        <w:jc w:val="both"/>
        <w:rPr>
          <w:rFonts w:cs="Arial Unicode MS"/>
        </w:rPr>
      </w:pPr>
      <w:bookmarkStart w:id="4" w:name="bookmark4"/>
      <w:r w:rsidRPr="00AC27FF">
        <w:rPr>
          <w:rStyle w:val="33"/>
          <w:b/>
          <w:bCs/>
        </w:rPr>
        <w:t>ФИНАНСИРОВАНИЕ И УСЛОВИЯ ПРИЕМА УЧАСТНИКОВ И СУДЕЙ</w:t>
      </w:r>
      <w:bookmarkEnd w:id="4"/>
    </w:p>
    <w:p w:rsidR="008E4A61" w:rsidRPr="00AC27FF" w:rsidRDefault="008E4A61" w:rsidP="0049426B">
      <w:pPr>
        <w:pStyle w:val="51"/>
        <w:framePr w:w="10478" w:h="15442" w:hRule="exact" w:wrap="none" w:vAnchor="page" w:hAnchor="page" w:x="802" w:y="667"/>
        <w:shd w:val="clear" w:color="auto" w:fill="auto"/>
        <w:spacing w:before="0"/>
        <w:ind w:left="360" w:right="240"/>
        <w:rPr>
          <w:rFonts w:cs="Arial Unicode MS"/>
        </w:rPr>
      </w:pPr>
      <w:r w:rsidRPr="00E84D0C">
        <w:rPr>
          <w:rStyle w:val="50"/>
          <w:b/>
          <w:bCs/>
          <w:sz w:val="20"/>
          <w:szCs w:val="20"/>
        </w:rPr>
        <w:t>Допускаются спортсмены любых стилей и организаций, имеющие необходимую квалификацию</w:t>
      </w:r>
      <w:r w:rsidRPr="00E84D0C">
        <w:rPr>
          <w:rStyle w:val="50"/>
          <w:b/>
          <w:bCs/>
          <w:sz w:val="20"/>
          <w:szCs w:val="20"/>
          <w:lang w:eastAsia="en-US"/>
        </w:rPr>
        <w:t xml:space="preserve">, </w:t>
      </w:r>
      <w:r w:rsidRPr="00E84D0C">
        <w:rPr>
          <w:rStyle w:val="50"/>
          <w:b/>
          <w:bCs/>
          <w:sz w:val="20"/>
          <w:szCs w:val="20"/>
        </w:rPr>
        <w:t>в соответствии с заявляемым разделом соревнований, а также с медицинским допуском и страховкой</w:t>
      </w:r>
      <w:r w:rsidRPr="00AC27FF">
        <w:rPr>
          <w:rStyle w:val="52"/>
        </w:rPr>
        <w:t>.</w:t>
      </w:r>
    </w:p>
    <w:p w:rsidR="008E4A61" w:rsidRPr="00AC27FF" w:rsidRDefault="008E4A61" w:rsidP="00E06FDE">
      <w:pPr>
        <w:ind w:right="123"/>
        <w:rPr>
          <w:rFonts w:ascii="Times New Roman" w:hAnsi="Times New Roman" w:cs="Times New Roman"/>
          <w:sz w:val="2"/>
          <w:szCs w:val="2"/>
        </w:rPr>
        <w:sectPr w:rsidR="008E4A61" w:rsidRPr="00AC27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A61" w:rsidRPr="005C355E" w:rsidRDefault="008E4A61" w:rsidP="00EE77F8">
      <w:pPr>
        <w:framePr w:w="10416" w:h="9230" w:hRule="exact" w:wrap="none" w:vAnchor="page" w:hAnchor="page" w:x="904" w:y="1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>4.1</w:t>
      </w:r>
      <w:r w:rsidRPr="00AC27FF">
        <w:t xml:space="preserve">. </w:t>
      </w:r>
      <w:r w:rsidRPr="005C355E">
        <w:rPr>
          <w:rFonts w:ascii="Times New Roman" w:hAnsi="Times New Roman" w:cs="Times New Roman"/>
        </w:rPr>
        <w:t>На комиссии по допуску участников соревнований к заявке прилагаются следующие документы на каждого спортсмена:</w:t>
      </w:r>
    </w:p>
    <w:p w:rsidR="008E4A61" w:rsidRPr="005C355E" w:rsidRDefault="008E4A61" w:rsidP="00EE77F8">
      <w:pPr>
        <w:pStyle w:val="14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свидетельство о рождении;</w:t>
      </w:r>
    </w:p>
    <w:p w:rsidR="008E4A61" w:rsidRPr="005C355E" w:rsidRDefault="008E4A61" w:rsidP="00EE77F8">
      <w:pPr>
        <w:pStyle w:val="14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зачетная классификационная книжка спортсмена;</w:t>
      </w:r>
    </w:p>
    <w:p w:rsidR="008E4A61" w:rsidRPr="005C355E" w:rsidRDefault="008E4A61" w:rsidP="00EE77F8">
      <w:pPr>
        <w:pStyle w:val="14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оригинал полиса страхования жизни и здоровья от несчастных случаев;</w:t>
      </w:r>
    </w:p>
    <w:p w:rsidR="008E4A61" w:rsidRPr="005C355E" w:rsidRDefault="008E4A61" w:rsidP="00EE77F8">
      <w:pPr>
        <w:pStyle w:val="14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медицинская справка (в случае отсутствия штампа в официальной заявке);</w:t>
      </w:r>
    </w:p>
    <w:p w:rsidR="008E4A61" w:rsidRPr="005C355E" w:rsidRDefault="008E4A61" w:rsidP="00EE77F8">
      <w:pPr>
        <w:pStyle w:val="14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полис обязательного медицинского страхования;</w:t>
      </w:r>
    </w:p>
    <w:p w:rsidR="008E4A61" w:rsidRPr="00CE0ECE" w:rsidRDefault="008E4A61" w:rsidP="00EE77F8">
      <w:pPr>
        <w:pStyle w:val="14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rFonts w:cs="Arial Unicode MS"/>
          <w:sz w:val="24"/>
          <w:szCs w:val="24"/>
        </w:rPr>
      </w:pPr>
      <w:r w:rsidRPr="005C355E">
        <w:rPr>
          <w:sz w:val="24"/>
          <w:szCs w:val="24"/>
        </w:rPr>
        <w:t>заявление для допуска к участию (приложение 2).</w:t>
      </w:r>
    </w:p>
    <w:p w:rsidR="008E4A61" w:rsidRPr="005C355E" w:rsidRDefault="008E4A61" w:rsidP="00EE77F8">
      <w:pPr>
        <w:pStyle w:val="14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rFonts w:cs="Arial Unicode MS"/>
          <w:sz w:val="24"/>
          <w:szCs w:val="24"/>
        </w:rPr>
      </w:pPr>
      <w:r>
        <w:rPr>
          <w:sz w:val="24"/>
          <w:szCs w:val="24"/>
        </w:rPr>
        <w:t xml:space="preserve">лист регистрации спортсмена (приложение 3) </w:t>
      </w:r>
    </w:p>
    <w:p w:rsidR="008E4A61" w:rsidRPr="00AC27FF" w:rsidRDefault="008E4A61" w:rsidP="00EE77F8">
      <w:pPr>
        <w:pStyle w:val="210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88"/>
        </w:tabs>
        <w:spacing w:before="0"/>
        <w:ind w:left="200" w:right="140" w:firstLine="0"/>
      </w:pPr>
      <w:r w:rsidRPr="00AC27FF">
        <w:t>Расходы, связанные с командированием участников, судей, тренеров и представителей (проезд в оба конца, проживание, питание, суточные в пути, сохранение заработной платы) несут командирующие организации.</w:t>
      </w:r>
    </w:p>
    <w:p w:rsidR="008E4A61" w:rsidRPr="00AC27FF" w:rsidRDefault="008E4A61" w:rsidP="00EE77F8">
      <w:pPr>
        <w:pStyle w:val="61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31"/>
        </w:tabs>
        <w:ind w:left="200"/>
      </w:pPr>
      <w:r w:rsidRPr="00AC27FF">
        <w:t>Команды, прибывшие на турнир без предварительного подтверждения и согласования не будут допущены к соревнованиям!!!</w:t>
      </w:r>
    </w:p>
    <w:p w:rsidR="008E4A61" w:rsidRPr="00AC27FF" w:rsidRDefault="008E4A61" w:rsidP="00EE77F8">
      <w:pPr>
        <w:pStyle w:val="210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31"/>
        </w:tabs>
        <w:spacing w:before="0"/>
        <w:ind w:left="200" w:firstLine="0"/>
        <w:jc w:val="left"/>
        <w:rPr>
          <w:rFonts w:cs="Arial Unicode MS"/>
        </w:rPr>
      </w:pPr>
      <w:r>
        <w:rPr>
          <w:rStyle w:val="25"/>
        </w:rPr>
        <w:t>П</w:t>
      </w:r>
      <w:r w:rsidRPr="00AC27FF">
        <w:rPr>
          <w:rStyle w:val="25"/>
        </w:rPr>
        <w:t>редставители (руководители) команд несут личную (финансовую) ответственность за каждого члена своей команды.</w:t>
      </w:r>
    </w:p>
    <w:p w:rsidR="008E4A61" w:rsidRPr="00AC27FF" w:rsidRDefault="008E4A61" w:rsidP="00EE77F8">
      <w:pPr>
        <w:pStyle w:val="210"/>
        <w:framePr w:w="10416" w:h="9230" w:hRule="exact" w:wrap="none" w:vAnchor="page" w:hAnchor="page" w:x="904" w:y="1"/>
        <w:shd w:val="clear" w:color="auto" w:fill="auto"/>
        <w:spacing w:before="0" w:after="147"/>
        <w:ind w:left="200" w:firstLine="0"/>
        <w:rPr>
          <w:rFonts w:cs="Arial Unicode MS"/>
        </w:rPr>
      </w:pPr>
      <w:r w:rsidRPr="00AC27FF">
        <w:t xml:space="preserve">4.7.1. </w:t>
      </w:r>
      <w:r w:rsidRPr="00AC27FF">
        <w:rPr>
          <w:rStyle w:val="230"/>
        </w:rPr>
        <w:t>Дисциплинарный комитет турнира будет назначен на мандатной комиссии!!!</w:t>
      </w:r>
    </w:p>
    <w:p w:rsidR="008E4A61" w:rsidRPr="00AC27FF" w:rsidRDefault="008E4A61" w:rsidP="00EE77F8">
      <w:pPr>
        <w:pStyle w:val="61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31"/>
        </w:tabs>
        <w:spacing w:after="163" w:line="240" w:lineRule="exact"/>
        <w:ind w:left="200"/>
        <w:jc w:val="both"/>
      </w:pPr>
      <w:r w:rsidRPr="00AC27FF">
        <w:rPr>
          <w:rStyle w:val="62"/>
          <w:b/>
          <w:bCs/>
          <w:i/>
          <w:iCs/>
        </w:rPr>
        <w:t>Благотворительный взнос на проведение соревнований</w:t>
      </w:r>
      <w:r w:rsidRPr="00AC27FF">
        <w:t>:</w:t>
      </w:r>
    </w:p>
    <w:p w:rsidR="008E4A61" w:rsidRPr="00AC27FF" w:rsidRDefault="008E4A61" w:rsidP="00EE77F8">
      <w:pPr>
        <w:pStyle w:val="310"/>
        <w:framePr w:w="10416" w:h="9230" w:hRule="exact" w:wrap="none" w:vAnchor="page" w:hAnchor="page" w:x="904" w:y="1"/>
        <w:numPr>
          <w:ilvl w:val="0"/>
          <w:numId w:val="4"/>
        </w:numPr>
        <w:shd w:val="clear" w:color="auto" w:fill="auto"/>
        <w:tabs>
          <w:tab w:val="left" w:pos="457"/>
        </w:tabs>
        <w:spacing w:after="251" w:line="240" w:lineRule="exact"/>
        <w:ind w:left="200"/>
        <w:jc w:val="both"/>
        <w:rPr>
          <w:rFonts w:cs="Arial Unicode MS"/>
        </w:rPr>
      </w:pPr>
      <w:bookmarkStart w:id="5" w:name="bookmark6"/>
      <w:r>
        <w:t>1200</w:t>
      </w:r>
      <w:r w:rsidRPr="00AC27FF">
        <w:t xml:space="preserve"> рублей - за </w:t>
      </w:r>
      <w:bookmarkEnd w:id="5"/>
      <w:r>
        <w:t>каждый вид программы</w:t>
      </w:r>
      <w:r w:rsidRPr="00123EAF">
        <w:t>.</w:t>
      </w:r>
    </w:p>
    <w:p w:rsidR="008E4A61" w:rsidRPr="00AC27FF" w:rsidRDefault="008E4A61" w:rsidP="00EE77F8">
      <w:pPr>
        <w:pStyle w:val="310"/>
        <w:framePr w:w="10416" w:h="9230" w:hRule="exact" w:wrap="none" w:vAnchor="page" w:hAnchor="page" w:x="904" w:y="1"/>
        <w:shd w:val="clear" w:color="auto" w:fill="auto"/>
        <w:spacing w:line="274" w:lineRule="exact"/>
        <w:ind w:left="340"/>
        <w:rPr>
          <w:rFonts w:cs="Arial Unicode MS"/>
        </w:rPr>
      </w:pPr>
      <w:bookmarkStart w:id="6" w:name="bookmark7"/>
      <w:r w:rsidRPr="00AC27FF">
        <w:rPr>
          <w:rStyle w:val="330"/>
          <w:b/>
          <w:bCs/>
        </w:rPr>
        <w:t>Боец может участвовать в различных дисциплинах в соответствии с имеющейся</w:t>
      </w:r>
      <w:r w:rsidRPr="00AC27FF">
        <w:rPr>
          <w:rStyle w:val="330"/>
          <w:b/>
          <w:bCs/>
        </w:rPr>
        <w:br/>
        <w:t>квалификации, дающей право допуска для участия в том или ином разделе</w:t>
      </w:r>
      <w:bookmarkEnd w:id="6"/>
    </w:p>
    <w:p w:rsidR="008E4A61" w:rsidRPr="00D33553" w:rsidRDefault="008E4A61" w:rsidP="00EE77F8">
      <w:pPr>
        <w:pStyle w:val="51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236" w:line="274" w:lineRule="exact"/>
        <w:ind w:left="200" w:right="140"/>
        <w:rPr>
          <w:rFonts w:cs="Arial Unicode MS"/>
          <w:sz w:val="28"/>
          <w:szCs w:val="28"/>
        </w:rPr>
      </w:pPr>
      <w:r w:rsidRPr="00D33553">
        <w:rPr>
          <w:rStyle w:val="54"/>
          <w:b/>
          <w:bCs/>
          <w:u w:val="none"/>
        </w:rPr>
        <w:t xml:space="preserve">Предварительные заявки (бланки для заполнения см. Приложение № 1) на участие в турнире должны быть представлены по </w:t>
      </w:r>
      <w:r w:rsidRPr="00D33553">
        <w:rPr>
          <w:rStyle w:val="54"/>
          <w:b/>
          <w:bCs/>
          <w:u w:val="none"/>
          <w:lang w:val="en-US" w:eastAsia="en-US"/>
        </w:rPr>
        <w:t>e</w:t>
      </w:r>
      <w:r w:rsidRPr="00D33553">
        <w:rPr>
          <w:rStyle w:val="54"/>
          <w:b/>
          <w:bCs/>
          <w:u w:val="none"/>
          <w:lang w:eastAsia="en-US"/>
        </w:rPr>
        <w:t>-</w:t>
      </w:r>
      <w:r w:rsidRPr="00D33553">
        <w:rPr>
          <w:rStyle w:val="54"/>
          <w:b/>
          <w:bCs/>
          <w:u w:val="none"/>
          <w:lang w:val="en-US" w:eastAsia="en-US"/>
        </w:rPr>
        <w:t>mail</w:t>
      </w:r>
      <w:r w:rsidRPr="00D33553">
        <w:rPr>
          <w:rStyle w:val="54"/>
          <w:b/>
          <w:bCs/>
          <w:u w:val="none"/>
          <w:lang w:eastAsia="en-US"/>
        </w:rPr>
        <w:t xml:space="preserve">: </w:t>
      </w:r>
      <w:r w:rsidRPr="00E82A33">
        <w:t>shanina37@mail.ru</w:t>
      </w:r>
      <w:r>
        <w:t xml:space="preserve"> до </w:t>
      </w:r>
      <w:r>
        <w:rPr>
          <w:u w:val="single"/>
        </w:rPr>
        <w:t>16</w:t>
      </w:r>
      <w:r w:rsidRPr="00E82A33">
        <w:rPr>
          <w:u w:val="single"/>
        </w:rPr>
        <w:t xml:space="preserve"> </w:t>
      </w:r>
      <w:r>
        <w:rPr>
          <w:u w:val="single"/>
        </w:rPr>
        <w:t>марта</w:t>
      </w:r>
      <w:r>
        <w:rPr>
          <w:rStyle w:val="54"/>
          <w:b/>
          <w:bCs/>
        </w:rPr>
        <w:t xml:space="preserve">  2022</w:t>
      </w:r>
      <w:r w:rsidRPr="00D33553">
        <w:rPr>
          <w:rStyle w:val="54"/>
          <w:b/>
          <w:bCs/>
        </w:rPr>
        <w:t xml:space="preserve"> года</w:t>
      </w:r>
      <w:r w:rsidRPr="00D33553">
        <w:rPr>
          <w:rStyle w:val="54"/>
          <w:b/>
          <w:bCs/>
          <w:sz w:val="28"/>
          <w:szCs w:val="28"/>
          <w:u w:val="none"/>
        </w:rPr>
        <w:t>.</w:t>
      </w:r>
    </w:p>
    <w:p w:rsidR="008E4A61" w:rsidRPr="00AC27FF" w:rsidRDefault="008E4A61" w:rsidP="00EE77F8">
      <w:pPr>
        <w:pStyle w:val="310"/>
        <w:framePr w:w="10416" w:h="9230" w:hRule="exact" w:wrap="none" w:vAnchor="page" w:hAnchor="page" w:x="904" w:y="1"/>
        <w:shd w:val="clear" w:color="auto" w:fill="auto"/>
        <w:spacing w:after="288" w:line="240" w:lineRule="exact"/>
        <w:ind w:left="200" w:firstLine="100"/>
        <w:jc w:val="left"/>
        <w:rPr>
          <w:rFonts w:cs="Arial Unicode MS"/>
        </w:rPr>
      </w:pPr>
      <w:bookmarkStart w:id="7" w:name="bookmark8"/>
      <w:r w:rsidRPr="00AC27FF">
        <w:rPr>
          <w:rStyle w:val="320"/>
          <w:b/>
          <w:bCs/>
        </w:rPr>
        <w:t>Справки по телефонам:</w:t>
      </w:r>
      <w:bookmarkEnd w:id="7"/>
    </w:p>
    <w:p w:rsidR="008E4A61" w:rsidRDefault="008E4A61" w:rsidP="00EE77F8">
      <w:pPr>
        <w:pStyle w:val="210"/>
        <w:framePr w:w="10416" w:h="9230" w:hRule="exact" w:wrap="none" w:vAnchor="page" w:hAnchor="page" w:x="904" w:y="1"/>
        <w:shd w:val="clear" w:color="auto" w:fill="auto"/>
        <w:spacing w:before="0"/>
        <w:ind w:left="200" w:firstLine="100"/>
        <w:jc w:val="left"/>
      </w:pPr>
      <w:r>
        <w:t>Алексей Николаевич Палкин +7 910 696 84 59</w:t>
      </w:r>
    </w:p>
    <w:p w:rsidR="008E4A61" w:rsidRPr="000A5C25" w:rsidRDefault="008E4A61">
      <w:pPr>
        <w:rPr>
          <w:rFonts w:ascii="Times New Roman" w:hAnsi="Times New Roman" w:cs="Times New Roman"/>
          <w:sz w:val="2"/>
          <w:szCs w:val="2"/>
        </w:rPr>
        <w:sectPr w:rsidR="008E4A61" w:rsidRPr="000A5C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4A61" w:rsidRPr="00AC27FF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Pr="00AC27FF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Pr="000A5C25" w:rsidRDefault="008E4A61" w:rsidP="00EE77F8">
      <w:pPr>
        <w:pStyle w:val="221"/>
        <w:framePr w:w="9328" w:h="547" w:hRule="exact" w:wrap="none" w:vAnchor="page" w:hAnchor="page" w:x="1266" w:y="542"/>
        <w:shd w:val="clear" w:color="auto" w:fill="auto"/>
        <w:spacing w:before="0" w:after="341" w:line="260" w:lineRule="exact"/>
        <w:ind w:left="2124"/>
        <w:rPr>
          <w:rFonts w:cs="Arial Unicode MS"/>
        </w:rPr>
      </w:pPr>
      <w:bookmarkStart w:id="8" w:name="bookmark10"/>
      <w:r w:rsidRPr="000A5C25">
        <w:rPr>
          <w:rStyle w:val="222"/>
          <w:b/>
          <w:bCs/>
        </w:rPr>
        <w:t xml:space="preserve">5. </w:t>
      </w:r>
      <w:bookmarkEnd w:id="8"/>
      <w:r>
        <w:rPr>
          <w:rStyle w:val="222"/>
          <w:b/>
          <w:bCs/>
        </w:rPr>
        <w:t>Список показательных поединков и демонстрационно – технических форм в категориях</w:t>
      </w: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Pr="00AC27FF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Pr="00AC27FF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p w:rsidR="008E4A61" w:rsidRDefault="008E4A61" w:rsidP="00000F49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1"/>
        <w:gridCol w:w="4685"/>
        <w:gridCol w:w="3129"/>
      </w:tblGrid>
      <w:tr w:rsidR="008E4A61" w:rsidRPr="007D0AFA">
        <w:tc>
          <w:tcPr>
            <w:tcW w:w="2251" w:type="dxa"/>
          </w:tcPr>
          <w:p w:rsidR="008E4A61" w:rsidRPr="007D0AFA" w:rsidRDefault="008E4A61" w:rsidP="000D0083">
            <w:pPr>
              <w:jc w:val="center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Группы участников</w:t>
            </w:r>
          </w:p>
        </w:tc>
        <w:tc>
          <w:tcPr>
            <w:tcW w:w="4685" w:type="dxa"/>
          </w:tcPr>
          <w:p w:rsidR="008E4A61" w:rsidRPr="007D0AFA" w:rsidRDefault="008E4A61" w:rsidP="000D0083">
            <w:pPr>
              <w:jc w:val="center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Наименование спортивной дисциплины</w:t>
            </w:r>
          </w:p>
        </w:tc>
        <w:tc>
          <w:tcPr>
            <w:tcW w:w="3129" w:type="dxa"/>
          </w:tcPr>
          <w:p w:rsidR="008E4A61" w:rsidRPr="007D0AFA" w:rsidRDefault="008E4A61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E4A61" w:rsidRPr="007D0AFA">
        <w:tc>
          <w:tcPr>
            <w:tcW w:w="2251" w:type="dxa"/>
          </w:tcPr>
          <w:p w:rsidR="008E4A61" w:rsidRPr="007D0AFA" w:rsidRDefault="008E4A61" w:rsidP="00E20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  <w:p w:rsidR="008E4A61" w:rsidRPr="007D0AFA" w:rsidRDefault="008E4A61" w:rsidP="00E20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  <w:r w:rsidRPr="007D0AFA">
              <w:rPr>
                <w:rFonts w:ascii="Times New Roman" w:hAnsi="Times New Roman" w:cs="Times New Roman"/>
              </w:rPr>
              <w:t xml:space="preserve"> лет</w:t>
            </w:r>
          </w:p>
          <w:p w:rsidR="008E4A61" w:rsidRPr="007D0AFA" w:rsidRDefault="008E4A61" w:rsidP="00E20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 w:rsidR="008E4A61" w:rsidRPr="007D0AFA" w:rsidRDefault="008E4A61" w:rsidP="00E2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25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E2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25+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E20BF0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ОК-ката-ренгокай</w:t>
            </w:r>
          </w:p>
          <w:p w:rsidR="008E4A61" w:rsidRDefault="008E4A61" w:rsidP="00E20BF0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ОК-ката-годзю-рю</w:t>
            </w:r>
          </w:p>
          <w:p w:rsidR="008E4A61" w:rsidRPr="007D0AFA" w:rsidRDefault="008E4A61" w:rsidP="00E2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ОК-ката-вадо-рю (сито-рю)</w:t>
            </w:r>
          </w:p>
          <w:p w:rsidR="008E4A61" w:rsidRPr="007D0AFA" w:rsidRDefault="008E4A61" w:rsidP="00E20BF0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ОК-ката-группа</w:t>
            </w:r>
            <w:r>
              <w:rPr>
                <w:rFonts w:ascii="Times New Roman" w:hAnsi="Times New Roman" w:cs="Times New Roman"/>
              </w:rPr>
              <w:t xml:space="preserve"> (смешанная)</w:t>
            </w:r>
          </w:p>
          <w:p w:rsidR="008E4A61" w:rsidRPr="007D0AFA" w:rsidRDefault="008E4A61" w:rsidP="00E2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ПК–весовая категория 20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E2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25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E2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E2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30+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E2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 - весовая категория 20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E2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 - весовая категория 25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E2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СЗ-весовая категория 30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E2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СЗ-весовая категория 30+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Default="008E4A61" w:rsidP="00E20BF0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СЗ-ката-соло</w:t>
            </w:r>
          </w:p>
          <w:p w:rsidR="008E4A61" w:rsidRDefault="008E4A61" w:rsidP="00E20BF0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СЗ-ката-соло с предметом</w:t>
            </w:r>
          </w:p>
          <w:p w:rsidR="008E4A61" w:rsidRPr="007D0AFA" w:rsidRDefault="008E4A61" w:rsidP="00E2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Тамэсивари</w:t>
            </w:r>
          </w:p>
        </w:tc>
        <w:tc>
          <w:tcPr>
            <w:tcW w:w="3129" w:type="dxa"/>
          </w:tcPr>
          <w:p w:rsidR="008E4A61" w:rsidRDefault="008E4A61" w:rsidP="00E2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 (ренгокай), Ката СЗ соло, с предметом. Ката (годзю-рю, вадо-рю (сито-рю))</w:t>
            </w:r>
          </w:p>
          <w:p w:rsidR="008E4A61" w:rsidRDefault="008E4A61" w:rsidP="00E2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поединки (ОК, ПК,СЗ)</w:t>
            </w:r>
          </w:p>
          <w:p w:rsidR="008E4A61" w:rsidRPr="003C2970" w:rsidRDefault="008E4A61" w:rsidP="003C2970">
            <w:p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Тамэсивари </w:t>
            </w:r>
            <w:r w:rsidRPr="00210E91">
              <w:rPr>
                <w:rFonts w:ascii="Times New Roman" w:hAnsi="Times New Roman" w:cs="Times New Roman"/>
              </w:rPr>
              <w:t>по силе ударов по электронному манекену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C2970">
              <w:rPr>
                <w:rFonts w:ascii="Times New Roman" w:hAnsi="Times New Roman" w:cs="Times New Roman"/>
              </w:rPr>
              <w:t>Список ударов и правила в приложении №4</w:t>
            </w:r>
          </w:p>
          <w:p w:rsidR="008E4A61" w:rsidRPr="007D0AFA" w:rsidRDefault="008E4A61" w:rsidP="00E20BF0">
            <w:pPr>
              <w:rPr>
                <w:rFonts w:ascii="Times New Roman" w:hAnsi="Times New Roman" w:cs="Times New Roman"/>
              </w:rPr>
            </w:pPr>
          </w:p>
        </w:tc>
      </w:tr>
      <w:tr w:rsidR="008E4A61" w:rsidRPr="007D0AFA">
        <w:tc>
          <w:tcPr>
            <w:tcW w:w="2251" w:type="dxa"/>
          </w:tcPr>
          <w:p w:rsidR="008E4A61" w:rsidRPr="007D0AFA" w:rsidRDefault="008E4A61" w:rsidP="00E20BF0">
            <w:pPr>
              <w:jc w:val="center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Дев</w:t>
            </w:r>
            <w:r>
              <w:rPr>
                <w:rFonts w:ascii="Times New Roman" w:hAnsi="Times New Roman" w:cs="Times New Roman"/>
              </w:rPr>
              <w:t xml:space="preserve">очки </w:t>
            </w:r>
          </w:p>
          <w:p w:rsidR="008E4A61" w:rsidRPr="007D0AFA" w:rsidRDefault="008E4A61" w:rsidP="00E20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  <w:r w:rsidRPr="007D0AF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685" w:type="dxa"/>
          </w:tcPr>
          <w:p w:rsidR="008E4A61" w:rsidRPr="007D0AFA" w:rsidRDefault="008E4A61" w:rsidP="00E20BF0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25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Default="008E4A61" w:rsidP="00E20BF0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25+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E20BF0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ОК-ката-ренгокай</w:t>
            </w:r>
          </w:p>
          <w:p w:rsidR="008E4A61" w:rsidRPr="007D0AFA" w:rsidRDefault="008E4A61" w:rsidP="00E20BF0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ОК-ката-годзю-рю</w:t>
            </w:r>
          </w:p>
          <w:p w:rsidR="008E4A61" w:rsidRPr="007D0AFA" w:rsidRDefault="008E4A61" w:rsidP="00E20BF0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25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Default="008E4A61" w:rsidP="00E20BF0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25+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Default="008E4A61" w:rsidP="00E20BF0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 xml:space="preserve">СЗ-весовая категория </w:t>
            </w:r>
            <w:r>
              <w:rPr>
                <w:rFonts w:ascii="Times New Roman" w:hAnsi="Times New Roman" w:cs="Times New Roman"/>
              </w:rPr>
              <w:t>25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E20BF0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 xml:space="preserve">СЗ-весовая категория </w:t>
            </w:r>
            <w:r>
              <w:rPr>
                <w:rFonts w:ascii="Times New Roman" w:hAnsi="Times New Roman" w:cs="Times New Roman"/>
              </w:rPr>
              <w:t>25+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Default="008E4A61" w:rsidP="00E20BF0">
            <w:pPr>
              <w:ind w:left="-61" w:right="-245"/>
              <w:rPr>
                <w:rFonts w:ascii="Times New Roman" w:hAnsi="Times New Roman" w:cs="Times New Roman"/>
              </w:rPr>
            </w:pPr>
            <w:r w:rsidRPr="00E84D0C">
              <w:rPr>
                <w:rFonts w:ascii="Times New Roman" w:hAnsi="Times New Roman" w:cs="Times New Roman"/>
              </w:rPr>
              <w:t>СЗ-ката-соло</w:t>
            </w:r>
          </w:p>
          <w:p w:rsidR="008E4A61" w:rsidRDefault="008E4A61" w:rsidP="00E20BF0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СЗ-ката-соло с предметом</w:t>
            </w:r>
          </w:p>
          <w:p w:rsidR="008E4A61" w:rsidRPr="00DF257C" w:rsidRDefault="008E4A61" w:rsidP="00E20BF0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Тамэсивари</w:t>
            </w:r>
          </w:p>
        </w:tc>
        <w:tc>
          <w:tcPr>
            <w:tcW w:w="3129" w:type="dxa"/>
          </w:tcPr>
          <w:p w:rsidR="008E4A61" w:rsidRDefault="008E4A61" w:rsidP="00E2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 (ренгокай), Ката СЗ соло, Ката (годзю-рю)</w:t>
            </w:r>
          </w:p>
          <w:p w:rsidR="008E4A61" w:rsidRDefault="008E4A61" w:rsidP="00E2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поединки (ОК, ПК, СЗ)</w:t>
            </w:r>
          </w:p>
          <w:p w:rsidR="008E4A61" w:rsidRDefault="008E4A61" w:rsidP="00000FFB">
            <w:p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Тамэсивари </w:t>
            </w:r>
            <w:r w:rsidRPr="00210E91">
              <w:rPr>
                <w:rFonts w:ascii="Times New Roman" w:hAnsi="Times New Roman" w:cs="Times New Roman"/>
              </w:rPr>
              <w:t>по силе ударов по электронному манекену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4A61" w:rsidRPr="003C2970" w:rsidRDefault="008E4A61" w:rsidP="003C2970">
            <w:p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Times New Roman"/>
              </w:rPr>
            </w:pPr>
            <w:r w:rsidRPr="003C2970">
              <w:rPr>
                <w:rFonts w:ascii="Times New Roman" w:hAnsi="Times New Roman" w:cs="Times New Roman"/>
              </w:rPr>
              <w:t>Список ударов и правила в приложении №4</w:t>
            </w:r>
          </w:p>
          <w:p w:rsidR="008E4A61" w:rsidRPr="007D0AFA" w:rsidRDefault="008E4A61" w:rsidP="00E20BF0">
            <w:pPr>
              <w:rPr>
                <w:rFonts w:ascii="Times New Roman" w:hAnsi="Times New Roman" w:cs="Times New Roman"/>
              </w:rPr>
            </w:pPr>
          </w:p>
        </w:tc>
      </w:tr>
      <w:tr w:rsidR="008E4A61" w:rsidRPr="007D0AFA">
        <w:tc>
          <w:tcPr>
            <w:tcW w:w="2251" w:type="dxa"/>
          </w:tcPr>
          <w:p w:rsidR="008E4A61" w:rsidRPr="007D0AFA" w:rsidRDefault="008E4A61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  <w:p w:rsidR="008E4A61" w:rsidRPr="007D0AFA" w:rsidRDefault="008E4A61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Pr="007D0AFA">
              <w:rPr>
                <w:rFonts w:ascii="Times New Roman" w:hAnsi="Times New Roman" w:cs="Times New Roman"/>
              </w:rPr>
              <w:t xml:space="preserve"> лет</w:t>
            </w:r>
          </w:p>
          <w:p w:rsidR="008E4A61" w:rsidRPr="007D0AFA" w:rsidRDefault="008E4A61" w:rsidP="000D0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 w:rsidR="008E4A61" w:rsidRPr="007D0AFA" w:rsidRDefault="008E4A6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</w:t>
            </w:r>
            <w:r w:rsidRPr="007D0AFA">
              <w:rPr>
                <w:rFonts w:ascii="Times New Roman" w:hAnsi="Times New Roman" w:cs="Times New Roman"/>
              </w:rPr>
              <w:t>0 кг</w:t>
            </w:r>
          </w:p>
          <w:p w:rsidR="008E4A61" w:rsidRPr="007D0AFA" w:rsidRDefault="008E4A6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</w:t>
            </w:r>
            <w:r w:rsidRPr="007D0AFA">
              <w:rPr>
                <w:rFonts w:ascii="Times New Roman" w:hAnsi="Times New Roman" w:cs="Times New Roman"/>
              </w:rPr>
              <w:t>5 кг</w:t>
            </w:r>
          </w:p>
          <w:p w:rsidR="008E4A61" w:rsidRPr="007D0AFA" w:rsidRDefault="008E4A6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40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40+ кг</w:t>
            </w:r>
            <w:r w:rsidRPr="007D0AFA">
              <w:rPr>
                <w:rFonts w:ascii="Times New Roman" w:hAnsi="Times New Roman" w:cs="Times New Roman"/>
              </w:rPr>
              <w:t xml:space="preserve"> </w:t>
            </w:r>
          </w:p>
          <w:p w:rsidR="008E4A61" w:rsidRPr="007D0AFA" w:rsidRDefault="008E4A61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ОК-ката-ренгокай</w:t>
            </w:r>
          </w:p>
          <w:p w:rsidR="008E4A61" w:rsidRDefault="008E4A61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ОК-ката-годзю-рю</w:t>
            </w:r>
          </w:p>
          <w:p w:rsidR="008E4A61" w:rsidRPr="007D0AFA" w:rsidRDefault="008E4A6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ОК-ката-вадо-рю</w:t>
            </w:r>
          </w:p>
          <w:p w:rsidR="008E4A61" w:rsidRPr="007D0AFA" w:rsidRDefault="008E4A61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ОК-ката-группа</w:t>
            </w:r>
            <w:r>
              <w:rPr>
                <w:rFonts w:ascii="Times New Roman" w:hAnsi="Times New Roman" w:cs="Times New Roman"/>
              </w:rPr>
              <w:t xml:space="preserve"> (смешанная)</w:t>
            </w:r>
          </w:p>
          <w:p w:rsidR="008E4A61" w:rsidRPr="007D0AFA" w:rsidRDefault="008E4A6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ПК–весовая категория 25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 - весовая категория 25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 - весовая категория 30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СЗ-весовая категория 35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СЗ-весовая категория 35+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Default="008E4A61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СЗ-ката-соло</w:t>
            </w:r>
          </w:p>
          <w:p w:rsidR="008E4A61" w:rsidRDefault="008E4A61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СЗ-ката-соло с предметом</w:t>
            </w:r>
          </w:p>
          <w:p w:rsidR="008E4A61" w:rsidRPr="007D0AFA" w:rsidRDefault="008E4A6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Тамэсивари</w:t>
            </w:r>
          </w:p>
        </w:tc>
        <w:tc>
          <w:tcPr>
            <w:tcW w:w="3129" w:type="dxa"/>
          </w:tcPr>
          <w:p w:rsidR="008E4A61" w:rsidRDefault="008E4A61" w:rsidP="00F2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 (ренгокай), Ката СЗ соло, с предметом. Ката (годзю-рю, вадо-рю (сито-рю))</w:t>
            </w:r>
          </w:p>
          <w:p w:rsidR="008E4A61" w:rsidRDefault="008E4A6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поединки (ОК, ПК, СЗ)</w:t>
            </w:r>
          </w:p>
          <w:p w:rsidR="008E4A61" w:rsidRDefault="008E4A61" w:rsidP="00000FFB">
            <w:p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Тамэсивари </w:t>
            </w:r>
            <w:r w:rsidRPr="00210E91">
              <w:rPr>
                <w:rFonts w:ascii="Times New Roman" w:hAnsi="Times New Roman" w:cs="Times New Roman"/>
              </w:rPr>
              <w:t>по силе ударов по электронному манекену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4A61" w:rsidRPr="003C2970" w:rsidRDefault="008E4A61" w:rsidP="003C2970">
            <w:p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Times New Roman"/>
              </w:rPr>
            </w:pPr>
            <w:r w:rsidRPr="003C2970">
              <w:rPr>
                <w:rFonts w:ascii="Times New Roman" w:hAnsi="Times New Roman" w:cs="Times New Roman"/>
              </w:rPr>
              <w:t>Список ударов и правила в приложении №4</w:t>
            </w:r>
          </w:p>
          <w:p w:rsidR="008E4A61" w:rsidRPr="007D0AFA" w:rsidRDefault="008E4A61" w:rsidP="000D0083">
            <w:pPr>
              <w:rPr>
                <w:rFonts w:ascii="Times New Roman" w:hAnsi="Times New Roman" w:cs="Times New Roman"/>
              </w:rPr>
            </w:pPr>
          </w:p>
        </w:tc>
      </w:tr>
      <w:tr w:rsidR="008E4A61" w:rsidRPr="007D0AFA">
        <w:tc>
          <w:tcPr>
            <w:tcW w:w="2251" w:type="dxa"/>
          </w:tcPr>
          <w:p w:rsidR="008E4A61" w:rsidRPr="007D0AFA" w:rsidRDefault="008E4A61" w:rsidP="000D0083">
            <w:pPr>
              <w:jc w:val="center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Дев</w:t>
            </w:r>
            <w:r>
              <w:rPr>
                <w:rFonts w:ascii="Times New Roman" w:hAnsi="Times New Roman" w:cs="Times New Roman"/>
              </w:rPr>
              <w:t xml:space="preserve">очки </w:t>
            </w:r>
          </w:p>
          <w:p w:rsidR="008E4A61" w:rsidRPr="007D0AFA" w:rsidRDefault="008E4A61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Pr="007D0AF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685" w:type="dxa"/>
          </w:tcPr>
          <w:p w:rsidR="008E4A61" w:rsidRPr="007D0AFA" w:rsidRDefault="008E4A61" w:rsidP="000D0083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Default="008E4A61" w:rsidP="000D0083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450B74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ОК-ката-ренгокай</w:t>
            </w:r>
          </w:p>
          <w:p w:rsidR="008E4A61" w:rsidRPr="007D0AFA" w:rsidRDefault="008E4A61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ОК-ката-годзю-рю</w:t>
            </w:r>
          </w:p>
          <w:p w:rsidR="008E4A61" w:rsidRPr="007D0AFA" w:rsidRDefault="008E4A61" w:rsidP="000D0083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25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Default="008E4A61" w:rsidP="000D0083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450B74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Default="008E4A61" w:rsidP="002A450C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 xml:space="preserve">СЗ-весовая категория </w:t>
            </w:r>
            <w:r>
              <w:rPr>
                <w:rFonts w:ascii="Times New Roman" w:hAnsi="Times New Roman" w:cs="Times New Roman"/>
              </w:rPr>
              <w:t>25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2A450C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 xml:space="preserve">СЗ-весовая категория </w:t>
            </w:r>
            <w:r>
              <w:rPr>
                <w:rFonts w:ascii="Times New Roman" w:hAnsi="Times New Roman" w:cs="Times New Roman"/>
              </w:rPr>
              <w:t>35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Pr="007D0AFA" w:rsidRDefault="008E4A61" w:rsidP="002A450C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 xml:space="preserve">СЗ-весовая категория </w:t>
            </w:r>
            <w:r>
              <w:rPr>
                <w:rFonts w:ascii="Times New Roman" w:hAnsi="Times New Roman" w:cs="Times New Roman"/>
              </w:rPr>
              <w:t>35+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8E4A61" w:rsidRDefault="008E4A61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E84D0C">
              <w:rPr>
                <w:rFonts w:ascii="Times New Roman" w:hAnsi="Times New Roman" w:cs="Times New Roman"/>
              </w:rPr>
              <w:t>СЗ-ката-соло</w:t>
            </w:r>
          </w:p>
          <w:p w:rsidR="008E4A61" w:rsidRDefault="008E4A61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СЗ-ката-соло с предметом</w:t>
            </w:r>
          </w:p>
          <w:p w:rsidR="008E4A61" w:rsidRPr="00DF257C" w:rsidRDefault="008E4A61" w:rsidP="000D0083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Тамэсивари</w:t>
            </w:r>
          </w:p>
        </w:tc>
        <w:tc>
          <w:tcPr>
            <w:tcW w:w="3129" w:type="dxa"/>
          </w:tcPr>
          <w:p w:rsidR="008E4A61" w:rsidRDefault="008E4A61" w:rsidP="00F2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 (ренгокай), Ката СЗ соло, с предметом. Ката (годзю-рю, вадо-рю (сито-рю))</w:t>
            </w:r>
          </w:p>
          <w:p w:rsidR="008E4A61" w:rsidRDefault="008E4A61" w:rsidP="0045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поединки (ОК, ПК, СЗ)</w:t>
            </w:r>
          </w:p>
          <w:p w:rsidR="008E4A61" w:rsidRDefault="008E4A61" w:rsidP="00000FFB">
            <w:p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Тамэсивари </w:t>
            </w:r>
            <w:r w:rsidRPr="00210E91">
              <w:rPr>
                <w:rFonts w:ascii="Times New Roman" w:hAnsi="Times New Roman" w:cs="Times New Roman"/>
              </w:rPr>
              <w:t>по силе ударов по электронному манекену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4A61" w:rsidRPr="003C2970" w:rsidRDefault="008E4A61" w:rsidP="003C2970">
            <w:p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Times New Roman"/>
              </w:rPr>
            </w:pPr>
            <w:r w:rsidRPr="003C2970">
              <w:rPr>
                <w:rFonts w:ascii="Times New Roman" w:hAnsi="Times New Roman" w:cs="Times New Roman"/>
              </w:rPr>
              <w:t>Список ударов и правила в приложении №4</w:t>
            </w:r>
          </w:p>
          <w:p w:rsidR="008E4A61" w:rsidRPr="007D0AFA" w:rsidRDefault="008E4A61" w:rsidP="00450B74">
            <w:pPr>
              <w:rPr>
                <w:rFonts w:ascii="Times New Roman" w:hAnsi="Times New Roman" w:cs="Times New Roman"/>
              </w:rPr>
            </w:pPr>
          </w:p>
        </w:tc>
      </w:tr>
      <w:tr w:rsidR="008E4A61" w:rsidRPr="007D0AFA">
        <w:tc>
          <w:tcPr>
            <w:tcW w:w="2251" w:type="dxa"/>
          </w:tcPr>
          <w:p w:rsidR="008E4A61" w:rsidRPr="007D0AFA" w:rsidRDefault="008E4A61" w:rsidP="0045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  <w:p w:rsidR="008E4A61" w:rsidRPr="007D0AFA" w:rsidRDefault="008E4A61" w:rsidP="0045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Pr="007D0AFA">
              <w:rPr>
                <w:rFonts w:ascii="Times New Roman" w:hAnsi="Times New Roman" w:cs="Times New Roman"/>
              </w:rPr>
              <w:t xml:space="preserve"> лет</w:t>
            </w:r>
          </w:p>
          <w:p w:rsidR="008E4A61" w:rsidRPr="007D0AFA" w:rsidRDefault="008E4A61" w:rsidP="000D0083">
            <w:pPr>
              <w:jc w:val="center"/>
              <w:rPr>
                <w:rFonts w:ascii="Times New Roman" w:hAnsi="Times New Roman" w:cs="Times New Roman"/>
              </w:rPr>
            </w:pPr>
          </w:p>
          <w:p w:rsidR="008E4A61" w:rsidRPr="007D0AFA" w:rsidRDefault="008E4A61" w:rsidP="000D00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E4A61" w:rsidRPr="007D0AFA" w:rsidRDefault="008E4A61" w:rsidP="000D00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85" w:type="dxa"/>
          </w:tcPr>
          <w:p w:rsidR="008E4A61" w:rsidRPr="007D0AFA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35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E4A61" w:rsidRPr="007D0AFA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40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E4A61" w:rsidRPr="007D0AFA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45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E4A61" w:rsidRPr="007D0AFA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4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E4A61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ОК-ката-годзю-рю</w:t>
            </w:r>
          </w:p>
          <w:p w:rsidR="008E4A61" w:rsidRPr="003C2970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0">
              <w:rPr>
                <w:rFonts w:ascii="Times New Roman" w:hAnsi="Times New Roman" w:cs="Times New Roman"/>
                <w:sz w:val="24"/>
                <w:szCs w:val="24"/>
              </w:rPr>
              <w:t>ОК-ката-вадо-рю</w:t>
            </w:r>
          </w:p>
          <w:p w:rsidR="008E4A61" w:rsidRPr="007D0AFA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ОК-ката-ренгокай</w:t>
            </w:r>
          </w:p>
          <w:p w:rsidR="008E4A61" w:rsidRPr="007D0AFA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(смешанная)</w:t>
            </w:r>
          </w:p>
          <w:p w:rsidR="008E4A61" w:rsidRPr="007D0AFA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30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E4A61" w:rsidRPr="007D0AFA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35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E4A61" w:rsidRPr="007D0AFA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40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E4A61" w:rsidRPr="007D0AFA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45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E4A61" w:rsidRPr="007D0AFA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4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E4A61" w:rsidRPr="007D0AFA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30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E4A61" w:rsidRPr="007D0AFA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35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E4A61" w:rsidRPr="007D0AFA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40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E4A61" w:rsidRPr="007D0AFA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45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E4A61" w:rsidRPr="007D0AFA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45+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E4A61" w:rsidRPr="007D0AFA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</w:t>
            </w:r>
          </w:p>
          <w:p w:rsidR="008E4A61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 с предметом</w:t>
            </w:r>
          </w:p>
          <w:p w:rsidR="008E4A61" w:rsidRPr="00000FFB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00FFB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00FFB">
              <w:rPr>
                <w:rFonts w:ascii="Times New Roman" w:hAnsi="Times New Roman" w:cs="Times New Roman"/>
                <w:sz w:val="24"/>
                <w:szCs w:val="24"/>
              </w:rPr>
              <w:t>сивари</w:t>
            </w:r>
          </w:p>
        </w:tc>
        <w:tc>
          <w:tcPr>
            <w:tcW w:w="3129" w:type="dxa"/>
          </w:tcPr>
          <w:p w:rsidR="008E4A61" w:rsidRDefault="008E4A61" w:rsidP="00F2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 (ренгокай), Ката СЗ соло, с предметом. Ката (годзю-рю, вадо-рю (сито-рю))</w:t>
            </w:r>
          </w:p>
          <w:p w:rsidR="008E4A61" w:rsidRPr="00000FFB" w:rsidRDefault="008E4A61" w:rsidP="00450B74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00FFB">
              <w:rPr>
                <w:rFonts w:ascii="Times New Roman" w:hAnsi="Times New Roman" w:cs="Times New Roman"/>
                <w:sz w:val="24"/>
                <w:szCs w:val="24"/>
              </w:rPr>
              <w:t>Показательные поединки (ОК,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FFB">
              <w:rPr>
                <w:rFonts w:ascii="Times New Roman" w:hAnsi="Times New Roman" w:cs="Times New Roman"/>
                <w:sz w:val="24"/>
                <w:szCs w:val="24"/>
              </w:rPr>
              <w:t>ПК,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FFB">
              <w:rPr>
                <w:rFonts w:ascii="Times New Roman" w:hAnsi="Times New Roman" w:cs="Times New Roman"/>
                <w:sz w:val="24"/>
                <w:szCs w:val="24"/>
              </w:rPr>
              <w:t>СЗ)</w:t>
            </w:r>
          </w:p>
          <w:p w:rsidR="008E4A61" w:rsidRDefault="008E4A61" w:rsidP="00000FFB">
            <w:p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Тамэсивари </w:t>
            </w:r>
            <w:r w:rsidRPr="00210E91">
              <w:rPr>
                <w:rFonts w:ascii="Times New Roman" w:hAnsi="Times New Roman" w:cs="Times New Roman"/>
              </w:rPr>
              <w:t>по силе ударов по электронному манекену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4A61" w:rsidRPr="003C2970" w:rsidRDefault="008E4A61" w:rsidP="003C2970">
            <w:p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Times New Roman"/>
              </w:rPr>
            </w:pPr>
            <w:r w:rsidRPr="003C2970">
              <w:rPr>
                <w:rFonts w:ascii="Times New Roman" w:hAnsi="Times New Roman" w:cs="Times New Roman"/>
              </w:rPr>
              <w:t>Список ударов и правила в приложении №4</w:t>
            </w:r>
          </w:p>
          <w:p w:rsidR="008E4A61" w:rsidRPr="007D0AFA" w:rsidRDefault="008E4A61" w:rsidP="00450B74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61" w:rsidRPr="007D0AFA">
        <w:tc>
          <w:tcPr>
            <w:tcW w:w="2251" w:type="dxa"/>
          </w:tcPr>
          <w:p w:rsidR="008E4A61" w:rsidRPr="007D0AFA" w:rsidRDefault="008E4A61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  <w:p w:rsidR="008E4A61" w:rsidRPr="007D0AFA" w:rsidRDefault="008E4A61" w:rsidP="000D0083">
            <w:pPr>
              <w:jc w:val="center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D0AF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7D0AFA">
              <w:rPr>
                <w:rFonts w:ascii="Times New Roman" w:hAnsi="Times New Roman" w:cs="Times New Roman"/>
              </w:rPr>
              <w:t xml:space="preserve"> лет</w:t>
            </w:r>
          </w:p>
          <w:p w:rsidR="008E4A61" w:rsidRPr="007D0AFA" w:rsidRDefault="008E4A61" w:rsidP="000D00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85" w:type="dxa"/>
          </w:tcPr>
          <w:p w:rsidR="008E4A61" w:rsidRPr="007D0AFA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30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E4A61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35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E4A61" w:rsidRDefault="008E4A61" w:rsidP="00EE77F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35+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E4A61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ОК-ката-годзю-рю</w:t>
            </w:r>
          </w:p>
          <w:p w:rsidR="008E4A61" w:rsidRPr="003C2970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C2970">
              <w:rPr>
                <w:rFonts w:ascii="Times New Roman" w:hAnsi="Times New Roman" w:cs="Times New Roman"/>
                <w:sz w:val="24"/>
                <w:szCs w:val="24"/>
              </w:rPr>
              <w:t>ОК-ката-вадо-рю</w:t>
            </w:r>
          </w:p>
          <w:p w:rsidR="008E4A61" w:rsidRPr="007D0AFA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ОК-ката-ренгокай</w:t>
            </w:r>
          </w:p>
          <w:p w:rsidR="008E4A61" w:rsidRPr="007D0AFA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30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E4A61" w:rsidRPr="007D0AFA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40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E4A61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40+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E4A61" w:rsidRPr="007D0AFA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30 кг</w:t>
            </w:r>
          </w:p>
          <w:p w:rsidR="008E4A61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СЗ-весовая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0 кг</w:t>
            </w:r>
          </w:p>
          <w:p w:rsidR="008E4A61" w:rsidRPr="007D0AFA" w:rsidRDefault="008E4A61" w:rsidP="002A450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СЗ-весовая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E4A61" w:rsidRPr="007D0AFA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</w:t>
            </w:r>
          </w:p>
          <w:p w:rsidR="008E4A61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 с предметом</w:t>
            </w:r>
          </w:p>
          <w:p w:rsidR="008E4A61" w:rsidRPr="00000FFB" w:rsidRDefault="008E4A61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Тамэ</w:t>
            </w:r>
            <w:r w:rsidRPr="00000FFB">
              <w:rPr>
                <w:rFonts w:ascii="Times New Roman" w:hAnsi="Times New Roman" w:cs="Times New Roman"/>
                <w:sz w:val="24"/>
                <w:szCs w:val="24"/>
              </w:rPr>
              <w:t>сивари</w:t>
            </w:r>
          </w:p>
        </w:tc>
        <w:tc>
          <w:tcPr>
            <w:tcW w:w="3129" w:type="dxa"/>
          </w:tcPr>
          <w:p w:rsidR="008E4A61" w:rsidRDefault="008E4A61" w:rsidP="00F2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 (ренгокай), Ката СЗ соло, с предметом. Ката (годзю-рю, вадо-рю (сито-рю))</w:t>
            </w:r>
          </w:p>
          <w:p w:rsidR="008E4A61" w:rsidRPr="00000FFB" w:rsidRDefault="008E4A61" w:rsidP="00450B74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00FFB">
              <w:rPr>
                <w:rFonts w:ascii="Times New Roman" w:hAnsi="Times New Roman" w:cs="Times New Roman"/>
                <w:sz w:val="24"/>
                <w:szCs w:val="24"/>
              </w:rPr>
              <w:t>Показательные поединки (ОК,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FFB">
              <w:rPr>
                <w:rFonts w:ascii="Times New Roman" w:hAnsi="Times New Roman" w:cs="Times New Roman"/>
                <w:sz w:val="24"/>
                <w:szCs w:val="24"/>
              </w:rPr>
              <w:t>ПК,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FFB">
              <w:rPr>
                <w:rFonts w:ascii="Times New Roman" w:hAnsi="Times New Roman" w:cs="Times New Roman"/>
                <w:sz w:val="24"/>
                <w:szCs w:val="24"/>
              </w:rPr>
              <w:t>СЗ)</w:t>
            </w:r>
          </w:p>
          <w:p w:rsidR="008E4A61" w:rsidRDefault="008E4A61" w:rsidP="00000FFB">
            <w:p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Тамэсивари </w:t>
            </w:r>
            <w:r w:rsidRPr="00210E91">
              <w:rPr>
                <w:rFonts w:ascii="Times New Roman" w:hAnsi="Times New Roman" w:cs="Times New Roman"/>
              </w:rPr>
              <w:t>по силе ударов по электронному манекену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4A61" w:rsidRPr="003C2970" w:rsidRDefault="008E4A61" w:rsidP="003C2970">
            <w:p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Times New Roman"/>
              </w:rPr>
            </w:pPr>
            <w:r w:rsidRPr="003C2970">
              <w:rPr>
                <w:rFonts w:ascii="Times New Roman" w:hAnsi="Times New Roman" w:cs="Times New Roman"/>
              </w:rPr>
              <w:t>Список ударов и правила в приложении №4</w:t>
            </w:r>
          </w:p>
          <w:p w:rsidR="008E4A61" w:rsidRPr="007D0AFA" w:rsidRDefault="008E4A61" w:rsidP="00450B74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61" w:rsidRPr="007D0AFA">
        <w:tc>
          <w:tcPr>
            <w:tcW w:w="2251" w:type="dxa"/>
          </w:tcPr>
          <w:p w:rsidR="008E4A61" w:rsidRDefault="008E4A61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Юноши </w:t>
            </w:r>
          </w:p>
          <w:p w:rsidR="008E4A61" w:rsidRDefault="008E4A61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 лет</w:t>
            </w:r>
          </w:p>
        </w:tc>
        <w:tc>
          <w:tcPr>
            <w:tcW w:w="4685" w:type="dxa"/>
          </w:tcPr>
          <w:p w:rsidR="008E4A61" w:rsidRPr="005866F5" w:rsidRDefault="008E4A61" w:rsidP="004C6864">
            <w:r>
              <w:rPr>
                <w:rFonts w:ascii="Times New Roman" w:hAnsi="Times New Roman" w:cs="Times New Roman"/>
              </w:rPr>
              <w:t>Тамэ</w:t>
            </w:r>
            <w:r w:rsidRPr="005866F5">
              <w:rPr>
                <w:rFonts w:ascii="Times New Roman" w:hAnsi="Times New Roman" w:cs="Times New Roman"/>
              </w:rPr>
              <w:t>сивари</w:t>
            </w:r>
          </w:p>
        </w:tc>
        <w:tc>
          <w:tcPr>
            <w:tcW w:w="3129" w:type="dxa"/>
          </w:tcPr>
          <w:p w:rsidR="008E4A61" w:rsidRPr="005866F5" w:rsidRDefault="008E4A61" w:rsidP="004C6864">
            <w:p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98" w:lineRule="exact"/>
            </w:pPr>
            <w:r>
              <w:rPr>
                <w:rFonts w:ascii="Times New Roman" w:hAnsi="Times New Roman" w:cs="Times New Roman"/>
              </w:rPr>
              <w:t>Тамэ</w:t>
            </w:r>
            <w:r w:rsidRPr="005866F5">
              <w:rPr>
                <w:rFonts w:ascii="Times New Roman" w:hAnsi="Times New Roman" w:cs="Times New Roman"/>
              </w:rPr>
              <w:t>сивари по силе ударов по электронному манекену.</w:t>
            </w:r>
          </w:p>
        </w:tc>
      </w:tr>
      <w:tr w:rsidR="008E4A61" w:rsidRPr="007D0AFA">
        <w:tc>
          <w:tcPr>
            <w:tcW w:w="2251" w:type="dxa"/>
          </w:tcPr>
          <w:p w:rsidR="008E4A61" w:rsidRDefault="008E4A61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  <w:p w:rsidR="008E4A61" w:rsidRDefault="008E4A61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 лет</w:t>
            </w:r>
          </w:p>
        </w:tc>
        <w:tc>
          <w:tcPr>
            <w:tcW w:w="4685" w:type="dxa"/>
          </w:tcPr>
          <w:p w:rsidR="008E4A61" w:rsidRPr="00986137" w:rsidRDefault="008E4A61" w:rsidP="00F73A4F">
            <w:r>
              <w:rPr>
                <w:rFonts w:ascii="Times New Roman" w:hAnsi="Times New Roman" w:cs="Times New Roman"/>
              </w:rPr>
              <w:t>Тамэ</w:t>
            </w:r>
            <w:r w:rsidRPr="00986137">
              <w:rPr>
                <w:rFonts w:ascii="Times New Roman" w:hAnsi="Times New Roman" w:cs="Times New Roman"/>
              </w:rPr>
              <w:t>сивари</w:t>
            </w:r>
          </w:p>
        </w:tc>
        <w:tc>
          <w:tcPr>
            <w:tcW w:w="3129" w:type="dxa"/>
          </w:tcPr>
          <w:p w:rsidR="008E4A61" w:rsidRPr="00986137" w:rsidRDefault="008E4A61" w:rsidP="00F73A4F">
            <w:p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98" w:lineRule="exact"/>
            </w:pPr>
            <w:r>
              <w:rPr>
                <w:rFonts w:ascii="Times New Roman" w:hAnsi="Times New Roman" w:cs="Times New Roman"/>
              </w:rPr>
              <w:t>Тамэ</w:t>
            </w:r>
            <w:r w:rsidRPr="00986137">
              <w:rPr>
                <w:rFonts w:ascii="Times New Roman" w:hAnsi="Times New Roman" w:cs="Times New Roman"/>
              </w:rPr>
              <w:t>сивари по силе ударов по электронному манекену.</w:t>
            </w:r>
          </w:p>
        </w:tc>
      </w:tr>
      <w:tr w:rsidR="008E4A61" w:rsidRPr="007D0AFA">
        <w:tc>
          <w:tcPr>
            <w:tcW w:w="2251" w:type="dxa"/>
          </w:tcPr>
          <w:p w:rsidR="008E4A61" w:rsidRDefault="008E4A61" w:rsidP="0000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Юноши </w:t>
            </w:r>
          </w:p>
          <w:p w:rsidR="008E4A61" w:rsidRDefault="008E4A61" w:rsidP="0000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 лет</w:t>
            </w:r>
          </w:p>
        </w:tc>
        <w:tc>
          <w:tcPr>
            <w:tcW w:w="4685" w:type="dxa"/>
          </w:tcPr>
          <w:p w:rsidR="008E4A61" w:rsidRPr="00B83A02" w:rsidRDefault="008E4A61" w:rsidP="00173174">
            <w:r>
              <w:rPr>
                <w:rFonts w:ascii="Times New Roman" w:hAnsi="Times New Roman" w:cs="Times New Roman"/>
              </w:rPr>
              <w:t>Тамэ</w:t>
            </w:r>
            <w:r w:rsidRPr="00B83A02">
              <w:rPr>
                <w:rFonts w:ascii="Times New Roman" w:hAnsi="Times New Roman" w:cs="Times New Roman"/>
              </w:rPr>
              <w:t>сивари</w:t>
            </w:r>
          </w:p>
        </w:tc>
        <w:tc>
          <w:tcPr>
            <w:tcW w:w="3129" w:type="dxa"/>
          </w:tcPr>
          <w:p w:rsidR="008E4A61" w:rsidRPr="00B83A02" w:rsidRDefault="008E4A61" w:rsidP="00173174">
            <w:p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98" w:lineRule="exact"/>
            </w:pPr>
            <w:r>
              <w:rPr>
                <w:rFonts w:ascii="Times New Roman" w:hAnsi="Times New Roman" w:cs="Times New Roman"/>
              </w:rPr>
              <w:t>Тамэ</w:t>
            </w:r>
            <w:r w:rsidRPr="00B83A02">
              <w:rPr>
                <w:rFonts w:ascii="Times New Roman" w:hAnsi="Times New Roman" w:cs="Times New Roman"/>
              </w:rPr>
              <w:t>сивари по силе ударов по электронному манекену.</w:t>
            </w:r>
          </w:p>
        </w:tc>
      </w:tr>
      <w:tr w:rsidR="008E4A61" w:rsidRPr="007D0AFA">
        <w:tc>
          <w:tcPr>
            <w:tcW w:w="2251" w:type="dxa"/>
          </w:tcPr>
          <w:p w:rsidR="008E4A61" w:rsidRDefault="008E4A61" w:rsidP="0000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Девушки </w:t>
            </w:r>
          </w:p>
          <w:p w:rsidR="008E4A61" w:rsidRDefault="008E4A61" w:rsidP="0000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 лет</w:t>
            </w:r>
          </w:p>
        </w:tc>
        <w:tc>
          <w:tcPr>
            <w:tcW w:w="4685" w:type="dxa"/>
          </w:tcPr>
          <w:p w:rsidR="008E4A61" w:rsidRPr="00025734" w:rsidRDefault="008E4A61" w:rsidP="007039D7">
            <w:r>
              <w:rPr>
                <w:rFonts w:ascii="Times New Roman" w:hAnsi="Times New Roman" w:cs="Times New Roman"/>
              </w:rPr>
              <w:t>Тамэ</w:t>
            </w:r>
            <w:r w:rsidRPr="00025734">
              <w:rPr>
                <w:rFonts w:ascii="Times New Roman" w:hAnsi="Times New Roman" w:cs="Times New Roman"/>
              </w:rPr>
              <w:t>сивари</w:t>
            </w:r>
          </w:p>
        </w:tc>
        <w:tc>
          <w:tcPr>
            <w:tcW w:w="3129" w:type="dxa"/>
          </w:tcPr>
          <w:p w:rsidR="008E4A61" w:rsidRPr="00025734" w:rsidRDefault="008E4A61" w:rsidP="007039D7">
            <w:p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98" w:lineRule="exact"/>
            </w:pPr>
            <w:r>
              <w:rPr>
                <w:rFonts w:ascii="Times New Roman" w:hAnsi="Times New Roman" w:cs="Times New Roman"/>
              </w:rPr>
              <w:t>Тамэ</w:t>
            </w:r>
            <w:r w:rsidRPr="00025734">
              <w:rPr>
                <w:rFonts w:ascii="Times New Roman" w:hAnsi="Times New Roman" w:cs="Times New Roman"/>
              </w:rPr>
              <w:t>сивари по силе ударов по электронному манекену.</w:t>
            </w:r>
          </w:p>
        </w:tc>
      </w:tr>
      <w:tr w:rsidR="008E4A61" w:rsidRPr="007D0AFA">
        <w:tc>
          <w:tcPr>
            <w:tcW w:w="2251" w:type="dxa"/>
          </w:tcPr>
          <w:p w:rsidR="008E4A61" w:rsidRDefault="008E4A61" w:rsidP="0000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Юниоры </w:t>
            </w:r>
          </w:p>
          <w:p w:rsidR="008E4A61" w:rsidRDefault="008E4A61" w:rsidP="0000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 лет</w:t>
            </w:r>
          </w:p>
        </w:tc>
        <w:tc>
          <w:tcPr>
            <w:tcW w:w="4685" w:type="dxa"/>
          </w:tcPr>
          <w:p w:rsidR="008E4A61" w:rsidRPr="00E6065D" w:rsidRDefault="008E4A61" w:rsidP="005E1501">
            <w:r>
              <w:rPr>
                <w:rFonts w:ascii="Times New Roman" w:hAnsi="Times New Roman" w:cs="Times New Roman"/>
              </w:rPr>
              <w:t>Тамэ</w:t>
            </w:r>
            <w:r w:rsidRPr="00E6065D">
              <w:rPr>
                <w:rFonts w:ascii="Times New Roman" w:hAnsi="Times New Roman" w:cs="Times New Roman"/>
              </w:rPr>
              <w:t>сивари</w:t>
            </w:r>
          </w:p>
        </w:tc>
        <w:tc>
          <w:tcPr>
            <w:tcW w:w="3129" w:type="dxa"/>
          </w:tcPr>
          <w:p w:rsidR="008E4A61" w:rsidRPr="00E6065D" w:rsidRDefault="008E4A61" w:rsidP="005E1501">
            <w:p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98" w:lineRule="exact"/>
            </w:pPr>
            <w:r>
              <w:rPr>
                <w:rFonts w:ascii="Times New Roman" w:hAnsi="Times New Roman" w:cs="Times New Roman"/>
              </w:rPr>
              <w:t>Тамэ</w:t>
            </w:r>
            <w:r w:rsidRPr="00E6065D">
              <w:rPr>
                <w:rFonts w:ascii="Times New Roman" w:hAnsi="Times New Roman" w:cs="Times New Roman"/>
              </w:rPr>
              <w:t>сивари по силе ударов по электронному манекену.</w:t>
            </w:r>
          </w:p>
        </w:tc>
      </w:tr>
      <w:tr w:rsidR="008E4A61" w:rsidRPr="007D0AFA">
        <w:tc>
          <w:tcPr>
            <w:tcW w:w="2251" w:type="dxa"/>
          </w:tcPr>
          <w:p w:rsidR="008E4A61" w:rsidRDefault="008E4A61" w:rsidP="0000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Юниорки </w:t>
            </w:r>
          </w:p>
          <w:p w:rsidR="008E4A61" w:rsidRDefault="008E4A61" w:rsidP="0000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 лет</w:t>
            </w:r>
          </w:p>
        </w:tc>
        <w:tc>
          <w:tcPr>
            <w:tcW w:w="4685" w:type="dxa"/>
          </w:tcPr>
          <w:p w:rsidR="008E4A61" w:rsidRPr="00D604A4" w:rsidRDefault="008E4A61" w:rsidP="00640AFB">
            <w:r>
              <w:rPr>
                <w:rFonts w:ascii="Times New Roman" w:hAnsi="Times New Roman" w:cs="Times New Roman"/>
              </w:rPr>
              <w:t>Тамэ</w:t>
            </w:r>
            <w:r w:rsidRPr="00D604A4">
              <w:rPr>
                <w:rFonts w:ascii="Times New Roman" w:hAnsi="Times New Roman" w:cs="Times New Roman"/>
              </w:rPr>
              <w:t>сивари</w:t>
            </w:r>
          </w:p>
        </w:tc>
        <w:tc>
          <w:tcPr>
            <w:tcW w:w="3129" w:type="dxa"/>
          </w:tcPr>
          <w:p w:rsidR="008E4A61" w:rsidRPr="00D604A4" w:rsidRDefault="008E4A61" w:rsidP="00640AFB">
            <w:p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98" w:lineRule="exact"/>
            </w:pPr>
            <w:r>
              <w:rPr>
                <w:rFonts w:ascii="Times New Roman" w:hAnsi="Times New Roman" w:cs="Times New Roman"/>
              </w:rPr>
              <w:t>Тамэ</w:t>
            </w:r>
            <w:r w:rsidRPr="00D604A4">
              <w:rPr>
                <w:rFonts w:ascii="Times New Roman" w:hAnsi="Times New Roman" w:cs="Times New Roman"/>
              </w:rPr>
              <w:t>сивари по силе ударов по электронному манекену.</w:t>
            </w:r>
          </w:p>
        </w:tc>
      </w:tr>
    </w:tbl>
    <w:p w:rsidR="008E4A61" w:rsidRPr="007D0AFA" w:rsidRDefault="008E4A61" w:rsidP="00000F49">
      <w:pPr>
        <w:rPr>
          <w:rFonts w:ascii="Times New Roman" w:hAnsi="Times New Roman" w:cs="Times New Roman"/>
        </w:rPr>
      </w:pPr>
    </w:p>
    <w:p w:rsidR="008E4A61" w:rsidRPr="007D0AFA" w:rsidRDefault="008E4A61" w:rsidP="00CE0ECE">
      <w:pPr>
        <w:ind w:right="-217"/>
        <w:rPr>
          <w:rFonts w:ascii="Times New Roman" w:hAnsi="Times New Roman" w:cs="Times New Roman"/>
        </w:rPr>
      </w:pPr>
    </w:p>
    <w:p w:rsidR="008E4A61" w:rsidRPr="007D0AFA" w:rsidRDefault="008E4A61" w:rsidP="00000F49">
      <w:pPr>
        <w:rPr>
          <w:rFonts w:ascii="Times New Roman" w:hAnsi="Times New Roman" w:cs="Times New Roman"/>
        </w:rPr>
      </w:pPr>
    </w:p>
    <w:p w:rsidR="008E4A61" w:rsidRPr="007D0AFA" w:rsidRDefault="008E4A61" w:rsidP="00000F49">
      <w:pPr>
        <w:rPr>
          <w:rFonts w:ascii="Times New Roman" w:hAnsi="Times New Roman" w:cs="Times New Roman"/>
        </w:rPr>
      </w:pPr>
    </w:p>
    <w:p w:rsidR="008E4A61" w:rsidRPr="00621AB2" w:rsidRDefault="008E4A61" w:rsidP="00621AB2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5.25pt;margin-top:11.2pt;width:73.45pt;height:21pt;z-index:251658240;mso-wrap-edited:f;mso-wrap-distance-left:9.05pt;mso-wrap-distance-right:9.05pt" stroked="f">
            <v:fill color2="black"/>
            <v:textbox inset="7.3pt,3.7pt,7.3pt,3.7pt">
              <w:txbxContent>
                <w:p w:rsidR="008E4A61" w:rsidRDefault="008E4A61" w:rsidP="00621AB2"/>
              </w:txbxContent>
            </v:textbox>
          </v:shape>
        </w:pict>
      </w:r>
      <w:r w:rsidRPr="00621AB2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8E4A61" w:rsidRPr="00621AB2" w:rsidRDefault="008E4A61" w:rsidP="00621AB2">
      <w:pPr>
        <w:rPr>
          <w:rFonts w:ascii="Times New Roman" w:hAnsi="Times New Roman" w:cs="Times New Roman"/>
          <w:sz w:val="16"/>
          <w:szCs w:val="16"/>
        </w:rPr>
      </w:pPr>
    </w:p>
    <w:p w:rsidR="008E4A61" w:rsidRPr="00621AB2" w:rsidRDefault="008E4A61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ЗАЯВКА на участие</w:t>
      </w:r>
    </w:p>
    <w:p w:rsidR="008E4A61" w:rsidRPr="00621AB2" w:rsidRDefault="008E4A61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Во Всероссийских соревнованиях по боевым искусствам каратэ</w:t>
      </w:r>
    </w:p>
    <w:p w:rsidR="008E4A61" w:rsidRPr="00621AB2" w:rsidRDefault="008E4A61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Команда (субъект):_______________________________</w:t>
      </w:r>
    </w:p>
    <w:p w:rsidR="008E4A61" w:rsidRPr="00621AB2" w:rsidRDefault="008E4A61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>Место проведения: г. Иваново</w:t>
      </w:r>
      <w:r w:rsidRPr="00621AB2">
        <w:rPr>
          <w:rFonts w:ascii="Times New Roman" w:hAnsi="Times New Roman" w:cs="Times New Roman"/>
          <w:sz w:val="16"/>
          <w:szCs w:val="16"/>
        </w:rPr>
        <w:t> </w:t>
      </w:r>
      <w:r w:rsidRPr="00621AB2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621AB2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621AB2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Дата комиссии по допуску: 18 марта 2022</w:t>
      </w: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 года</w:t>
      </w:r>
    </w:p>
    <w:p w:rsidR="008E4A61" w:rsidRPr="00621AB2" w:rsidRDefault="008E4A61" w:rsidP="00621AB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249" w:type="dxa"/>
        <w:tblInd w:w="-106" w:type="dxa"/>
        <w:tblLayout w:type="fixed"/>
        <w:tblLook w:val="0000"/>
      </w:tblPr>
      <w:tblGrid>
        <w:gridCol w:w="289"/>
        <w:gridCol w:w="1267"/>
        <w:gridCol w:w="1134"/>
        <w:gridCol w:w="1400"/>
        <w:gridCol w:w="543"/>
        <w:gridCol w:w="1221"/>
        <w:gridCol w:w="748"/>
        <w:gridCol w:w="1086"/>
        <w:gridCol w:w="368"/>
        <w:gridCol w:w="559"/>
        <w:gridCol w:w="1810"/>
        <w:gridCol w:w="724"/>
        <w:gridCol w:w="100"/>
      </w:tblGrid>
      <w:tr w:rsidR="008E4A61" w:rsidRPr="00621AB2">
        <w:trPr>
          <w:trHeight w:val="419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Отчество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Полных</w:t>
            </w:r>
          </w:p>
          <w:p w:rsidR="008E4A61" w:rsidRPr="00621AB2" w:rsidRDefault="008E4A6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лет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Спорт. квалиф.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CE0ECE">
            <w:pPr>
              <w:ind w:right="-1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программы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И.О. личного тренера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61" w:rsidRPr="00621AB2" w:rsidRDefault="008E4A6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 врача, печать</w:t>
            </w:r>
          </w:p>
        </w:tc>
      </w:tr>
      <w:tr w:rsidR="008E4A61" w:rsidRPr="00621AB2">
        <w:trPr>
          <w:trHeight w:val="418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Поединки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Ката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4A61" w:rsidRPr="00621AB2">
        <w:trPr>
          <w:gridAfter w:val="1"/>
          <w:wAfter w:w="100" w:type="dxa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CE0ECE">
            <w:pPr>
              <w:snapToGrid w:val="0"/>
              <w:ind w:left="-1368" w:hanging="18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61" w:rsidRPr="00621AB2" w:rsidRDefault="008E4A61" w:rsidP="00CE0ECE">
            <w:pPr>
              <w:snapToGrid w:val="0"/>
              <w:ind w:left="-289" w:right="-108" w:firstLine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4A61" w:rsidRPr="00621AB2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4A61" w:rsidRPr="00621AB2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61" w:rsidRPr="00621AB2" w:rsidRDefault="008E4A6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E4A61" w:rsidRPr="00621AB2" w:rsidRDefault="008E4A61" w:rsidP="00621AB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E4A61" w:rsidRPr="00621AB2" w:rsidRDefault="008E4A61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Врачом допущено:______________ спортсмен(ов)           </w:t>
      </w:r>
    </w:p>
    <w:p w:rsidR="008E4A61" w:rsidRPr="00621AB2" w:rsidRDefault="008E4A61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Должность врача                                                                                             _________________________/_________________/    </w:t>
      </w:r>
    </w:p>
    <w:p w:rsidR="008E4A61" w:rsidRPr="00621AB2" w:rsidRDefault="008E4A61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621AB2">
        <w:rPr>
          <w:rFonts w:ascii="Times New Roman" w:hAnsi="Times New Roman" w:cs="Times New Roman"/>
          <w:sz w:val="16"/>
          <w:szCs w:val="16"/>
        </w:rPr>
        <w:t>Подпись, МП                      Фамилия и инициалы</w:t>
      </w:r>
    </w:p>
    <w:p w:rsidR="008E4A61" w:rsidRPr="00621AB2" w:rsidRDefault="008E4A61" w:rsidP="00621AB2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8E4A61" w:rsidRPr="00621AB2" w:rsidRDefault="008E4A61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>Официальный представитель команды:___________________________________________________________</w:t>
      </w:r>
    </w:p>
    <w:p w:rsidR="008E4A61" w:rsidRPr="00621AB2" w:rsidRDefault="008E4A61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8E4A61" w:rsidRDefault="008E4A61" w:rsidP="00621AB2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8E4A61" w:rsidRPr="00621AB2" w:rsidRDefault="008E4A61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Должность руководителя                                                                              _________________________/_________________/    </w:t>
      </w:r>
    </w:p>
    <w:p w:rsidR="008E4A61" w:rsidRPr="00621AB2" w:rsidRDefault="008E4A61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621AB2">
        <w:rPr>
          <w:rFonts w:ascii="Times New Roman" w:hAnsi="Times New Roman" w:cs="Times New Roman"/>
          <w:sz w:val="16"/>
          <w:szCs w:val="16"/>
        </w:rPr>
        <w:t>Подпись, МП                      Фамилия и инициалы</w:t>
      </w:r>
    </w:p>
    <w:p w:rsidR="008E4A61" w:rsidRDefault="008E4A61" w:rsidP="00000F49">
      <w:pPr>
        <w:rPr>
          <w:rFonts w:ascii="Times New Roman" w:hAnsi="Times New Roman" w:cs="Times New Roman"/>
          <w:sz w:val="16"/>
          <w:szCs w:val="16"/>
        </w:rPr>
      </w:pPr>
    </w:p>
    <w:p w:rsidR="008E4A61" w:rsidRDefault="008E4A61" w:rsidP="00000F49">
      <w:pPr>
        <w:rPr>
          <w:rFonts w:ascii="Times New Roman" w:hAnsi="Times New Roman" w:cs="Times New Roman"/>
          <w:sz w:val="16"/>
          <w:szCs w:val="16"/>
        </w:rPr>
      </w:pPr>
    </w:p>
    <w:p w:rsidR="008E4A61" w:rsidRDefault="008E4A61" w:rsidP="00000F49">
      <w:pPr>
        <w:rPr>
          <w:rFonts w:ascii="Times New Roman" w:hAnsi="Times New Roman" w:cs="Times New Roman"/>
          <w:sz w:val="16"/>
          <w:szCs w:val="16"/>
        </w:rPr>
      </w:pPr>
    </w:p>
    <w:p w:rsidR="008E4A61" w:rsidRDefault="008E4A61" w:rsidP="00000F49">
      <w:pPr>
        <w:rPr>
          <w:rFonts w:ascii="Times New Roman" w:hAnsi="Times New Roman" w:cs="Times New Roman"/>
          <w:sz w:val="16"/>
          <w:szCs w:val="16"/>
        </w:rPr>
      </w:pPr>
    </w:p>
    <w:p w:rsidR="008E4A61" w:rsidRDefault="008E4A61" w:rsidP="00000F49">
      <w:pPr>
        <w:rPr>
          <w:rFonts w:ascii="Times New Roman" w:hAnsi="Times New Roman" w:cs="Times New Roman"/>
          <w:sz w:val="16"/>
          <w:szCs w:val="16"/>
        </w:rPr>
      </w:pPr>
    </w:p>
    <w:p w:rsidR="008E4A61" w:rsidRDefault="008E4A61" w:rsidP="00000F49">
      <w:pPr>
        <w:rPr>
          <w:rFonts w:ascii="Times New Roman" w:hAnsi="Times New Roman" w:cs="Times New Roman"/>
          <w:sz w:val="16"/>
          <w:szCs w:val="16"/>
        </w:rPr>
      </w:pPr>
    </w:p>
    <w:p w:rsidR="008E4A61" w:rsidRPr="00621AB2" w:rsidRDefault="008E4A61" w:rsidP="00000F49">
      <w:pPr>
        <w:rPr>
          <w:rFonts w:ascii="Times New Roman" w:hAnsi="Times New Roman" w:cs="Times New Roman"/>
          <w:sz w:val="16"/>
          <w:szCs w:val="16"/>
        </w:rPr>
      </w:pPr>
    </w:p>
    <w:p w:rsidR="008E4A61" w:rsidRPr="00621AB2" w:rsidRDefault="008E4A61" w:rsidP="00621AB2">
      <w:pPr>
        <w:pageBreakBefore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8E4A61" w:rsidRPr="00621AB2" w:rsidRDefault="008E4A6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 xml:space="preserve">Главному судье  </w:t>
      </w:r>
    </w:p>
    <w:p w:rsidR="008E4A61" w:rsidRPr="00621AB2" w:rsidRDefault="008E4A6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8E4A61" w:rsidRPr="00621AB2" w:rsidRDefault="008E4A6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От____________________________________</w:t>
      </w:r>
    </w:p>
    <w:p w:rsidR="008E4A61" w:rsidRPr="00621AB2" w:rsidRDefault="008E4A6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(ФИО отца)</w:t>
      </w:r>
    </w:p>
    <w:p w:rsidR="008E4A61" w:rsidRPr="00621AB2" w:rsidRDefault="008E4A6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Паспорт РФ   серия________№____________</w:t>
      </w:r>
    </w:p>
    <w:p w:rsidR="008E4A61" w:rsidRPr="00621AB2" w:rsidRDefault="008E4A6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Кем и когда выдан______________________</w:t>
      </w:r>
    </w:p>
    <w:p w:rsidR="008E4A61" w:rsidRPr="00621AB2" w:rsidRDefault="008E4A6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8E4A61" w:rsidRPr="00621AB2" w:rsidRDefault="008E4A6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От____________________________________</w:t>
      </w:r>
    </w:p>
    <w:p w:rsidR="008E4A61" w:rsidRPr="00621AB2" w:rsidRDefault="008E4A6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(ФИО матери)</w:t>
      </w:r>
    </w:p>
    <w:p w:rsidR="008E4A61" w:rsidRPr="00621AB2" w:rsidRDefault="008E4A6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Паспорт РФ   серия________№____________</w:t>
      </w:r>
    </w:p>
    <w:p w:rsidR="008E4A61" w:rsidRPr="00621AB2" w:rsidRDefault="008E4A6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Кем и когда выдан______________________</w:t>
      </w:r>
    </w:p>
    <w:p w:rsidR="008E4A61" w:rsidRPr="00621AB2" w:rsidRDefault="008E4A6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8E4A61" w:rsidRPr="00621AB2" w:rsidRDefault="008E4A61" w:rsidP="00621AB2">
      <w:pPr>
        <w:rPr>
          <w:rFonts w:ascii="Times New Roman" w:hAnsi="Times New Roman" w:cs="Times New Roman"/>
          <w:sz w:val="16"/>
          <w:szCs w:val="16"/>
        </w:rPr>
      </w:pPr>
    </w:p>
    <w:p w:rsidR="008E4A61" w:rsidRPr="00621AB2" w:rsidRDefault="008E4A61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>ЗАЯВЛЕНИЕ</w:t>
      </w:r>
    </w:p>
    <w:p w:rsidR="008E4A61" w:rsidRPr="00621AB2" w:rsidRDefault="008E4A61" w:rsidP="00621AB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E4A61" w:rsidRPr="00621AB2" w:rsidRDefault="008E4A61" w:rsidP="00621AB2">
      <w:pPr>
        <w:tabs>
          <w:tab w:val="left" w:pos="3420"/>
          <w:tab w:val="left" w:pos="6300"/>
          <w:tab w:val="left" w:pos="990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Просим Вас допустить нашего (нашу) сына (дочь)</w:t>
      </w:r>
    </w:p>
    <w:p w:rsidR="008E4A61" w:rsidRPr="00621AB2" w:rsidRDefault="008E4A61" w:rsidP="00621AB2">
      <w:pPr>
        <w:tabs>
          <w:tab w:val="left" w:pos="576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E4A61" w:rsidRPr="00621AB2" w:rsidRDefault="008E4A61" w:rsidP="00621AB2">
      <w:pPr>
        <w:tabs>
          <w:tab w:val="left" w:pos="576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line id="Прямая соединительная линия 9" o:spid="_x0000_s1027" style="position:absolute;left:0;text-align:left;z-index:251659264;mso-wrap-edited:f" from="0,.4pt" to="464.45pt,1.5pt" strokeweight=".26mm">
            <v:stroke joinstyle="miter" endcap="square"/>
          </v:line>
        </w:pict>
      </w:r>
      <w:r w:rsidRPr="00621AB2">
        <w:rPr>
          <w:rFonts w:ascii="Times New Roman" w:hAnsi="Times New Roman" w:cs="Times New Roman"/>
          <w:i/>
          <w:iCs/>
          <w:sz w:val="16"/>
          <w:szCs w:val="16"/>
        </w:rPr>
        <w:t>Фамилия, Имя, Отчество</w:t>
      </w:r>
    </w:p>
    <w:p w:rsidR="008E4A61" w:rsidRPr="00621AB2" w:rsidRDefault="008E4A61" w:rsidP="00621AB2">
      <w:pPr>
        <w:tabs>
          <w:tab w:val="left" w:pos="70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line id="Прямая соединительная линия 8" o:spid="_x0000_s1028" style="position:absolute;left:0;text-align:left;z-index:251660288;mso-wrap-edited:f" from="93.95pt,12.95pt" to="349.95pt,14.9pt" strokeweight=".26mm">
            <v:stroke joinstyle="miter" endcap="square"/>
          </v:line>
        </w:pict>
      </w:r>
      <w:r w:rsidRPr="00621AB2">
        <w:rPr>
          <w:rFonts w:ascii="Times New Roman" w:hAnsi="Times New Roman" w:cs="Times New Roman"/>
          <w:sz w:val="16"/>
          <w:szCs w:val="16"/>
        </w:rPr>
        <w:t xml:space="preserve">дата рождения </w:t>
      </w:r>
      <w:r w:rsidRPr="00621AB2">
        <w:rPr>
          <w:rFonts w:ascii="Times New Roman" w:hAnsi="Times New Roman" w:cs="Times New Roman"/>
          <w:sz w:val="16"/>
          <w:szCs w:val="16"/>
        </w:rPr>
        <w:tab/>
      </w:r>
    </w:p>
    <w:p w:rsidR="008E4A61" w:rsidRDefault="008E4A61" w:rsidP="00A341B3">
      <w:pPr>
        <w:tabs>
          <w:tab w:val="left" w:pos="510"/>
        </w:tabs>
        <w:ind w:right="-285"/>
        <w:rPr>
          <w:rFonts w:ascii="Times New Roman" w:hAnsi="Times New Roman" w:cs="Times New Roman"/>
          <w:sz w:val="16"/>
          <w:szCs w:val="16"/>
        </w:rPr>
      </w:pPr>
    </w:p>
    <w:p w:rsidR="008E4A61" w:rsidRPr="00E84D0C" w:rsidRDefault="008E4A61" w:rsidP="00A341B3">
      <w:pPr>
        <w:tabs>
          <w:tab w:val="left" w:pos="510"/>
        </w:tabs>
        <w:ind w:right="-285"/>
        <w:rPr>
          <w:rFonts w:ascii="Times New Roman" w:hAnsi="Times New Roman" w:cs="Times New Roman"/>
          <w:sz w:val="16"/>
          <w:szCs w:val="16"/>
          <w:lang w:eastAsia="ja-JP"/>
        </w:rPr>
      </w:pPr>
      <w:r w:rsidRPr="00621AB2">
        <w:rPr>
          <w:rFonts w:ascii="Times New Roman" w:hAnsi="Times New Roman" w:cs="Times New Roman"/>
          <w:sz w:val="16"/>
          <w:szCs w:val="16"/>
        </w:rPr>
        <w:t xml:space="preserve">к участию </w:t>
      </w:r>
      <w:r>
        <w:rPr>
          <w:rFonts w:ascii="Times New Roman" w:hAnsi="Times New Roman" w:cs="Times New Roman"/>
          <w:sz w:val="16"/>
          <w:szCs w:val="16"/>
        </w:rPr>
        <w:t xml:space="preserve">в Всероссийских соревнованиях </w:t>
      </w:r>
      <w:r w:rsidRPr="00621AB2">
        <w:rPr>
          <w:rFonts w:ascii="Times New Roman" w:hAnsi="Times New Roman" w:cs="Times New Roman"/>
          <w:sz w:val="16"/>
          <w:szCs w:val="16"/>
        </w:rPr>
        <w:t xml:space="preserve">по </w:t>
      </w:r>
      <w:r>
        <w:rPr>
          <w:rFonts w:ascii="Times New Roman" w:hAnsi="Times New Roman" w:cs="Times New Roman"/>
          <w:sz w:val="16"/>
          <w:szCs w:val="16"/>
        </w:rPr>
        <w:t>боевым искусствам каратэ</w:t>
      </w:r>
      <w:r w:rsidRPr="00621AB2">
        <w:rPr>
          <w:rFonts w:ascii="Times New Roman" w:hAnsi="Times New Roman" w:cs="Times New Roman"/>
          <w:sz w:val="16"/>
          <w:szCs w:val="16"/>
        </w:rPr>
        <w:t xml:space="preserve">, которое состоятся  по адресу:  </w:t>
      </w:r>
      <w:r>
        <w:rPr>
          <w:rFonts w:ascii="Times New Roman" w:hAnsi="Times New Roman" w:cs="Times New Roman"/>
          <w:sz w:val="16"/>
          <w:szCs w:val="16"/>
        </w:rPr>
        <w:t>г. Иваново, Шереметьевский проспект, 116</w:t>
      </w:r>
    </w:p>
    <w:p w:rsidR="008E4A61" w:rsidRPr="00621AB2" w:rsidRDefault="008E4A61" w:rsidP="00941DEF">
      <w:pPr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8E4A61" w:rsidRPr="00621AB2" w:rsidRDefault="008E4A61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С правилами соревнований по всестилевому каратэ ознакомлены.</w:t>
      </w:r>
    </w:p>
    <w:p w:rsidR="008E4A61" w:rsidRPr="00621AB2" w:rsidRDefault="008E4A61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4A61" w:rsidRPr="00621AB2" w:rsidRDefault="008E4A61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_________________________________________________   __________________</w:t>
      </w:r>
    </w:p>
    <w:p w:rsidR="008E4A61" w:rsidRPr="00621AB2" w:rsidRDefault="008E4A61" w:rsidP="00621AB2">
      <w:pPr>
        <w:tabs>
          <w:tab w:val="left" w:pos="5760"/>
        </w:tabs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Фамилия, Имя, Отчество собственноручно                                            подпись</w:t>
      </w:r>
    </w:p>
    <w:p w:rsidR="008E4A61" w:rsidRPr="00621AB2" w:rsidRDefault="008E4A61" w:rsidP="00621AB2">
      <w:pPr>
        <w:tabs>
          <w:tab w:val="left" w:pos="5760"/>
        </w:tabs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21AB2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8E4A61" w:rsidRPr="00621AB2" w:rsidRDefault="008E4A61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_________________________________________________   __________________</w:t>
      </w:r>
    </w:p>
    <w:p w:rsidR="008E4A61" w:rsidRPr="00621AB2" w:rsidRDefault="008E4A61" w:rsidP="00621AB2">
      <w:pPr>
        <w:tabs>
          <w:tab w:val="left" w:pos="5760"/>
        </w:tabs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Фамилия, Имя, Отчество собственноручно                                            подпись</w:t>
      </w:r>
    </w:p>
    <w:p w:rsidR="008E4A61" w:rsidRPr="00621AB2" w:rsidRDefault="008E4A61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8E4A61" w:rsidRPr="00621AB2" w:rsidRDefault="008E4A61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  <w:t xml:space="preserve">           __________________</w:t>
      </w:r>
    </w:p>
    <w:p w:rsidR="008E4A61" w:rsidRPr="00621AB2" w:rsidRDefault="008E4A61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i/>
          <w:iCs/>
          <w:sz w:val="16"/>
          <w:szCs w:val="16"/>
        </w:rPr>
        <w:t>дата</w:t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</w:p>
    <w:p w:rsidR="008E4A61" w:rsidRPr="00621AB2" w:rsidRDefault="008E4A61" w:rsidP="00000F49">
      <w:pPr>
        <w:rPr>
          <w:rFonts w:ascii="Times New Roman" w:hAnsi="Times New Roman" w:cs="Times New Roman"/>
          <w:sz w:val="16"/>
          <w:szCs w:val="16"/>
        </w:rPr>
      </w:pPr>
    </w:p>
    <w:p w:rsidR="008E4A61" w:rsidRPr="00621AB2" w:rsidRDefault="008E4A61" w:rsidP="00000F49">
      <w:pPr>
        <w:rPr>
          <w:rFonts w:ascii="Times New Roman" w:hAnsi="Times New Roman" w:cs="Times New Roman"/>
          <w:sz w:val="16"/>
          <w:szCs w:val="16"/>
        </w:rPr>
      </w:pPr>
    </w:p>
    <w:p w:rsidR="008E4A61" w:rsidRPr="00621AB2" w:rsidRDefault="008E4A61" w:rsidP="00000F49">
      <w:pPr>
        <w:rPr>
          <w:rFonts w:ascii="Times New Roman" w:hAnsi="Times New Roman" w:cs="Times New Roman"/>
          <w:sz w:val="16"/>
          <w:szCs w:val="16"/>
        </w:rPr>
      </w:pPr>
    </w:p>
    <w:p w:rsidR="008E4A61" w:rsidRPr="00621AB2" w:rsidRDefault="008E4A61" w:rsidP="00000F49">
      <w:pPr>
        <w:rPr>
          <w:rFonts w:ascii="Times New Roman" w:hAnsi="Times New Roman" w:cs="Times New Roman"/>
          <w:sz w:val="16"/>
          <w:szCs w:val="16"/>
        </w:rPr>
      </w:pPr>
    </w:p>
    <w:p w:rsidR="008E4A61" w:rsidRPr="00621AB2" w:rsidRDefault="008E4A61" w:rsidP="00CE0EC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8E4A61" w:rsidRPr="00621AB2" w:rsidRDefault="008E4A61" w:rsidP="00000F49">
      <w:pPr>
        <w:rPr>
          <w:rFonts w:ascii="Times New Roman" w:hAnsi="Times New Roman" w:cs="Times New Roman"/>
          <w:sz w:val="16"/>
          <w:szCs w:val="16"/>
        </w:rPr>
      </w:pPr>
    </w:p>
    <w:p w:rsidR="008E4A61" w:rsidRPr="00621AB2" w:rsidRDefault="008E4A61" w:rsidP="00000F49">
      <w:pPr>
        <w:rPr>
          <w:rFonts w:ascii="Times New Roman" w:hAnsi="Times New Roman" w:cs="Times New Roman"/>
          <w:sz w:val="16"/>
          <w:szCs w:val="16"/>
        </w:rPr>
      </w:pPr>
    </w:p>
    <w:p w:rsidR="008E4A61" w:rsidRPr="00621AB2" w:rsidRDefault="008E4A61" w:rsidP="00000F49">
      <w:pPr>
        <w:rPr>
          <w:rFonts w:ascii="Times New Roman" w:hAnsi="Times New Roman" w:cs="Times New Roman"/>
          <w:sz w:val="16"/>
          <w:szCs w:val="16"/>
        </w:rPr>
      </w:pPr>
    </w:p>
    <w:p w:rsidR="008E4A61" w:rsidRPr="00CE0ECE" w:rsidRDefault="008E4A61" w:rsidP="00CE0EC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b/>
          <w:bCs/>
          <w:sz w:val="16"/>
          <w:szCs w:val="16"/>
        </w:rPr>
        <w:t xml:space="preserve">Лист регистрации участника </w:t>
      </w:r>
      <w:r>
        <w:rPr>
          <w:rFonts w:ascii="Times New Roman" w:hAnsi="Times New Roman" w:cs="Times New Roman"/>
          <w:b/>
          <w:bCs/>
          <w:sz w:val="16"/>
          <w:szCs w:val="16"/>
        </w:rPr>
        <w:t>Всероссийского соревнования по боевым искусствам каратэ.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8E4A61" w:rsidRPr="00CE0ECE" w:rsidRDefault="008E4A61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8E4A61" w:rsidRPr="00CE0ECE" w:rsidRDefault="008E4A61" w:rsidP="00CE0ECE">
      <w:pPr>
        <w:widowControl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</w:p>
    <w:p w:rsidR="008E4A61" w:rsidRPr="00CE0ECE" w:rsidRDefault="008E4A61" w:rsidP="00CE0ECE">
      <w:pPr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8E4A61" w:rsidRPr="00CE0ECE" w:rsidRDefault="008E4A61" w:rsidP="00CE0ECE">
      <w:pPr>
        <w:ind w:left="360"/>
        <w:rPr>
          <w:rFonts w:ascii="Times New Roman" w:hAnsi="Times New Roman" w:cs="Times New Roman"/>
          <w:sz w:val="16"/>
          <w:szCs w:val="16"/>
          <w:u w:val="single"/>
        </w:rPr>
      </w:pPr>
      <w:r w:rsidRPr="00CE0ECE">
        <w:rPr>
          <w:rFonts w:ascii="Times New Roman" w:hAnsi="Times New Roman" w:cs="Times New Roman"/>
          <w:sz w:val="16"/>
          <w:szCs w:val="16"/>
        </w:rPr>
        <w:t>2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>. ______________________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3. </w:t>
      </w:r>
      <w:r w:rsidRPr="00CE0ECE">
        <w:rPr>
          <w:rFonts w:ascii="Times New Roman" w:hAnsi="Times New Roman" w:cs="Times New Roman"/>
          <w:sz w:val="16"/>
          <w:szCs w:val="16"/>
        </w:rPr>
        <w:t xml:space="preserve">Дата рождения  </w:t>
      </w:r>
      <w:r w:rsidRPr="00CE0ECE">
        <w:rPr>
          <w:rFonts w:ascii="Times New Roman" w:hAnsi="Times New Roman" w:cs="Times New Roman"/>
          <w:sz w:val="16"/>
          <w:szCs w:val="16"/>
          <w:u w:val="single"/>
        </w:rPr>
        <w:t>___________________________</w:t>
      </w:r>
    </w:p>
    <w:p w:rsidR="008E4A61" w:rsidRPr="00CE0ECE" w:rsidRDefault="008E4A61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         регион                                             </w:t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</w:p>
    <w:p w:rsidR="008E4A61" w:rsidRPr="00CE0ECE" w:rsidRDefault="008E4A61" w:rsidP="00CE0ECE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8E4A61" w:rsidRDefault="008E4A61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4.  Группа дисциплин: </w:t>
      </w:r>
      <w:r w:rsidRPr="00CE0ECE">
        <w:rPr>
          <w:rFonts w:ascii="Times New Roman" w:hAnsi="Times New Roman" w:cs="Times New Roman"/>
          <w:sz w:val="16"/>
          <w:szCs w:val="16"/>
          <w:u w:val="single"/>
        </w:rPr>
        <w:t xml:space="preserve">ПК, СЗ, ОК </w:t>
      </w:r>
      <w:r>
        <w:rPr>
          <w:rFonts w:ascii="Times New Roman" w:hAnsi="Times New Roman" w:cs="Times New Roman"/>
          <w:sz w:val="16"/>
          <w:szCs w:val="16"/>
        </w:rPr>
        <w:t>, Тамасивари</w:t>
      </w:r>
      <w:r w:rsidRPr="00CE0ECE">
        <w:rPr>
          <w:rFonts w:ascii="Times New Roman" w:hAnsi="Times New Roman" w:cs="Times New Roman"/>
          <w:sz w:val="16"/>
          <w:szCs w:val="16"/>
        </w:rPr>
        <w:t xml:space="preserve">           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</w:p>
    <w:p w:rsidR="008E4A61" w:rsidRPr="00CE0ECE" w:rsidRDefault="008E4A61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CE0ECE">
        <w:rPr>
          <w:rFonts w:ascii="Times New Roman" w:hAnsi="Times New Roman" w:cs="Times New Roman"/>
          <w:sz w:val="16"/>
          <w:szCs w:val="16"/>
        </w:rPr>
        <w:t xml:space="preserve">нужное обвести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E0ECE">
        <w:rPr>
          <w:rFonts w:ascii="Times New Roman" w:hAnsi="Times New Roman" w:cs="Times New Roman"/>
          <w:sz w:val="16"/>
          <w:szCs w:val="16"/>
        </w:rPr>
        <w:t xml:space="preserve"> вид программы</w:t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</w:p>
    <w:p w:rsidR="008E4A61" w:rsidRPr="00CE0ECE" w:rsidRDefault="008E4A61" w:rsidP="00CE0ECE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8E4A61" w:rsidRPr="00CE0ECE" w:rsidRDefault="008E4A61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5.  Информацию подтверждаю:   Тренер   __________________ </w:t>
      </w:r>
    </w:p>
    <w:p w:rsidR="008E4A61" w:rsidRPr="00CE0ECE" w:rsidRDefault="008E4A61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Фамилия, инициалы                             (подпись тренера)                           </w:t>
      </w:r>
    </w:p>
    <w:p w:rsidR="008E4A61" w:rsidRPr="00CE0ECE" w:rsidRDefault="008E4A61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>6. Вес фактический (для поединков)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 xml:space="preserve">    ____________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8E4A61" w:rsidRPr="00CE0ECE" w:rsidRDefault="008E4A61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CE0ECE">
        <w:rPr>
          <w:rFonts w:ascii="Times New Roman" w:hAnsi="Times New Roman" w:cs="Times New Roman"/>
          <w:sz w:val="16"/>
          <w:szCs w:val="16"/>
        </w:rPr>
        <w:t>кг</w:t>
      </w:r>
      <w:r w:rsidRPr="00CE0ECE">
        <w:rPr>
          <w:rFonts w:ascii="Times New Roman" w:hAnsi="Times New Roman" w:cs="Times New Roman"/>
          <w:sz w:val="16"/>
          <w:szCs w:val="16"/>
        </w:rPr>
        <w:tab/>
      </w:r>
    </w:p>
    <w:p w:rsidR="008E4A61" w:rsidRPr="00CE0ECE" w:rsidRDefault="008E4A61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b/>
          <w:bCs/>
          <w:sz w:val="16"/>
          <w:szCs w:val="16"/>
        </w:rPr>
        <w:t>7. Наличие документов:</w:t>
      </w:r>
    </w:p>
    <w:p w:rsidR="008E4A61" w:rsidRPr="00CE0ECE" w:rsidRDefault="008E4A61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- паспорт гражданина РФ или свидетельство о рождении: 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>да, нет</w:t>
      </w:r>
    </w:p>
    <w:p w:rsidR="008E4A61" w:rsidRPr="00CE0ECE" w:rsidRDefault="008E4A61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8E4A61" w:rsidRPr="00CE0ECE" w:rsidRDefault="008E4A61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b/>
          <w:bCs/>
          <w:sz w:val="16"/>
          <w:szCs w:val="16"/>
        </w:rPr>
        <w:t>8. Заключение врача: _________________________________________/______________/</w:t>
      </w:r>
    </w:p>
    <w:p w:rsidR="008E4A61" w:rsidRPr="00CE0ECE" w:rsidRDefault="008E4A61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Подпись врача</w:t>
      </w:r>
    </w:p>
    <w:p w:rsidR="008E4A61" w:rsidRPr="00CE0ECE" w:rsidRDefault="008E4A61" w:rsidP="00CE0ECE">
      <w:pPr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Примечание: участник соревнований и тренер заполняют пп.1-5 </w:t>
      </w:r>
    </w:p>
    <w:p w:rsidR="008E4A61" w:rsidRPr="00621AB2" w:rsidRDefault="008E4A61" w:rsidP="00000F49">
      <w:pPr>
        <w:rPr>
          <w:rFonts w:ascii="Times New Roman" w:hAnsi="Times New Roman" w:cs="Times New Roman"/>
          <w:sz w:val="16"/>
          <w:szCs w:val="16"/>
        </w:rPr>
      </w:pPr>
    </w:p>
    <w:p w:rsidR="008E4A61" w:rsidRPr="00621AB2" w:rsidRDefault="008E4A61" w:rsidP="00000F49">
      <w:pPr>
        <w:rPr>
          <w:rFonts w:ascii="Times New Roman" w:hAnsi="Times New Roman" w:cs="Times New Roman"/>
          <w:sz w:val="16"/>
          <w:szCs w:val="16"/>
        </w:rPr>
      </w:pPr>
    </w:p>
    <w:p w:rsidR="008E4A61" w:rsidRPr="00621AB2" w:rsidRDefault="008E4A61" w:rsidP="00000F49">
      <w:pPr>
        <w:rPr>
          <w:rFonts w:ascii="Times New Roman" w:hAnsi="Times New Roman" w:cs="Times New Roman"/>
          <w:sz w:val="16"/>
          <w:szCs w:val="16"/>
        </w:rPr>
      </w:pPr>
    </w:p>
    <w:p w:rsidR="008E4A61" w:rsidRPr="00621AB2" w:rsidRDefault="008E4A61" w:rsidP="00000F49">
      <w:pPr>
        <w:rPr>
          <w:rFonts w:ascii="Times New Roman" w:hAnsi="Times New Roman" w:cs="Times New Roman"/>
          <w:sz w:val="16"/>
          <w:szCs w:val="16"/>
        </w:rPr>
      </w:pPr>
    </w:p>
    <w:p w:rsidR="008E4A61" w:rsidRDefault="008E4A6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8E4A61" w:rsidRDefault="008E4A6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8E4A61" w:rsidRDefault="008E4A6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8E4A61" w:rsidRDefault="008E4A6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8E4A61" w:rsidRDefault="008E4A6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8E4A61" w:rsidRDefault="008E4A6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8E4A61" w:rsidRDefault="008E4A6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8E4A61" w:rsidRDefault="008E4A6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8E4A61" w:rsidRDefault="008E4A6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8E4A61" w:rsidRPr="00CF6C9A" w:rsidRDefault="008E4A61" w:rsidP="00CF6C9A">
      <w:pPr>
        <w:tabs>
          <w:tab w:val="left" w:pos="2054"/>
        </w:tabs>
        <w:jc w:val="right"/>
        <w:rPr>
          <w:rFonts w:ascii="Times New Roman" w:hAnsi="Times New Roman" w:cs="Times New Roman"/>
        </w:rPr>
      </w:pPr>
      <w:r w:rsidRPr="00CF6C9A">
        <w:rPr>
          <w:rFonts w:ascii="Times New Roman" w:hAnsi="Times New Roman" w:cs="Times New Roman"/>
        </w:rPr>
        <w:t>Приложение №4</w:t>
      </w:r>
    </w:p>
    <w:p w:rsidR="008E4A61" w:rsidRDefault="008E4A6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8E4A61" w:rsidRPr="004A3F30" w:rsidRDefault="008E4A61" w:rsidP="00CF6C9A">
      <w:pPr>
        <w:tabs>
          <w:tab w:val="num" w:pos="-284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3F30">
        <w:rPr>
          <w:rFonts w:ascii="Times New Roman" w:hAnsi="Times New Roman" w:cs="Times New Roman"/>
          <w:b/>
          <w:bCs/>
          <w:sz w:val="32"/>
          <w:szCs w:val="32"/>
        </w:rPr>
        <w:t xml:space="preserve">Правила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4A3F30">
        <w:rPr>
          <w:rFonts w:ascii="Times New Roman" w:hAnsi="Times New Roman" w:cs="Times New Roman"/>
          <w:b/>
          <w:bCs/>
          <w:sz w:val="32"/>
          <w:szCs w:val="32"/>
        </w:rPr>
        <w:t>Тамесивари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8E4A61" w:rsidRDefault="008E4A61" w:rsidP="00CF6C9A">
      <w:pPr>
        <w:pStyle w:val="16"/>
        <w:spacing w:before="0" w:after="0"/>
        <w:ind w:firstLine="708"/>
        <w:jc w:val="both"/>
        <w:rPr>
          <w:rFonts w:cs="Arial Unicode MS"/>
          <w:sz w:val="28"/>
          <w:szCs w:val="28"/>
        </w:rPr>
      </w:pPr>
    </w:p>
    <w:p w:rsidR="008E4A61" w:rsidRPr="003D572F" w:rsidRDefault="008E4A61" w:rsidP="00CF6C9A">
      <w:pPr>
        <w:pStyle w:val="16"/>
        <w:spacing w:before="0" w:after="0"/>
        <w:ind w:firstLine="708"/>
        <w:jc w:val="both"/>
        <w:rPr>
          <w:sz w:val="28"/>
          <w:szCs w:val="28"/>
        </w:rPr>
      </w:pPr>
      <w:r w:rsidRPr="003D572F">
        <w:rPr>
          <w:sz w:val="28"/>
          <w:szCs w:val="28"/>
        </w:rPr>
        <w:t xml:space="preserve">На выполнение каждого удара дается </w:t>
      </w:r>
      <w:r w:rsidRPr="003D572F">
        <w:rPr>
          <w:b/>
          <w:bCs/>
          <w:sz w:val="28"/>
          <w:szCs w:val="28"/>
        </w:rPr>
        <w:t>две</w:t>
      </w:r>
      <w:r w:rsidRPr="003D572F">
        <w:rPr>
          <w:sz w:val="28"/>
          <w:szCs w:val="28"/>
        </w:rPr>
        <w:t xml:space="preserve"> попытки. </w:t>
      </w:r>
    </w:p>
    <w:p w:rsidR="008E4A61" w:rsidRPr="003D572F" w:rsidRDefault="008E4A61" w:rsidP="00CF6C9A">
      <w:pPr>
        <w:pStyle w:val="16"/>
        <w:spacing w:before="0" w:after="0"/>
        <w:ind w:firstLine="708"/>
        <w:jc w:val="both"/>
        <w:rPr>
          <w:rFonts w:cs="Arial Unicode MS"/>
          <w:b/>
          <w:bCs/>
          <w:color w:val="FF0000"/>
          <w:sz w:val="28"/>
          <w:szCs w:val="28"/>
        </w:rPr>
      </w:pPr>
      <w:r w:rsidRPr="003D572F">
        <w:rPr>
          <w:sz w:val="28"/>
          <w:szCs w:val="28"/>
        </w:rPr>
        <w:t xml:space="preserve">Победителем соревнований становится спортсмен, набравший большее число баллов в сумме из лучших попыток по каждому удару. </w:t>
      </w:r>
    </w:p>
    <w:p w:rsidR="008E4A61" w:rsidRDefault="008E4A61" w:rsidP="00CF6C9A">
      <w:pPr>
        <w:tabs>
          <w:tab w:val="num" w:pos="-284"/>
        </w:tabs>
        <w:ind w:right="-1"/>
        <w:jc w:val="right"/>
        <w:rPr>
          <w:b/>
          <w:bCs/>
          <w:color w:val="FF0000"/>
        </w:rPr>
      </w:pPr>
    </w:p>
    <w:p w:rsidR="008E4A61" w:rsidRPr="004A3F30" w:rsidRDefault="008E4A61" w:rsidP="00CF6C9A">
      <w:pPr>
        <w:pStyle w:val="16"/>
        <w:spacing w:before="0" w:after="0"/>
        <w:ind w:firstLine="708"/>
        <w:jc w:val="center"/>
        <w:rPr>
          <w:b/>
          <w:bCs/>
          <w:sz w:val="28"/>
          <w:szCs w:val="28"/>
        </w:rPr>
      </w:pPr>
      <w:r w:rsidRPr="004A3F30">
        <w:rPr>
          <w:b/>
          <w:bCs/>
          <w:sz w:val="28"/>
          <w:szCs w:val="28"/>
        </w:rPr>
        <w:t>Список оцениваемых ударов</w:t>
      </w:r>
    </w:p>
    <w:p w:rsidR="008E4A61" w:rsidRDefault="008E4A61" w:rsidP="00CF6C9A">
      <w:pPr>
        <w:tabs>
          <w:tab w:val="num" w:pos="-284"/>
        </w:tabs>
        <w:ind w:right="-1"/>
        <w:jc w:val="right"/>
        <w:rPr>
          <w:rFonts w:eastAsia="Times New Roman"/>
          <w:b/>
          <w:bCs/>
        </w:rPr>
      </w:pP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4"/>
        <w:gridCol w:w="1284"/>
        <w:gridCol w:w="1244"/>
        <w:gridCol w:w="1475"/>
        <w:gridCol w:w="1742"/>
        <w:gridCol w:w="1621"/>
        <w:gridCol w:w="1316"/>
      </w:tblGrid>
      <w:tr w:rsidR="008E4A61" w:rsidRPr="00254F2A">
        <w:trPr>
          <w:jc w:val="center"/>
        </w:trPr>
        <w:tc>
          <w:tcPr>
            <w:tcW w:w="2858" w:type="dxa"/>
            <w:gridSpan w:val="2"/>
            <w:vMerge w:val="restart"/>
          </w:tcPr>
          <w:p w:rsidR="008E4A61" w:rsidRPr="003D572F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72F">
              <w:rPr>
                <w:rFonts w:ascii="Times New Roman" w:hAnsi="Times New Roman" w:cs="Times New Roman"/>
                <w:sz w:val="36"/>
                <w:szCs w:val="36"/>
              </w:rPr>
              <w:t>Возрастная группа</w:t>
            </w:r>
          </w:p>
        </w:tc>
        <w:tc>
          <w:tcPr>
            <w:tcW w:w="7398" w:type="dxa"/>
            <w:gridSpan w:val="5"/>
          </w:tcPr>
          <w:p w:rsidR="008E4A61" w:rsidRPr="003D572F" w:rsidRDefault="008E4A61" w:rsidP="006430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572F">
              <w:rPr>
                <w:rFonts w:ascii="Times New Roman" w:hAnsi="Times New Roman" w:cs="Times New Roman"/>
                <w:sz w:val="36"/>
                <w:szCs w:val="36"/>
              </w:rPr>
              <w:t>Техника удара</w:t>
            </w:r>
          </w:p>
        </w:tc>
      </w:tr>
      <w:tr w:rsidR="008E4A61" w:rsidRPr="00254F2A">
        <w:trPr>
          <w:jc w:val="center"/>
        </w:trPr>
        <w:tc>
          <w:tcPr>
            <w:tcW w:w="2858" w:type="dxa"/>
            <w:gridSpan w:val="2"/>
            <w:vMerge/>
          </w:tcPr>
          <w:p w:rsidR="008E4A61" w:rsidRPr="003D572F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44" w:type="dxa"/>
          </w:tcPr>
          <w:p w:rsidR="008E4A61" w:rsidRPr="003D572F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72F">
              <w:rPr>
                <w:rFonts w:ascii="Times New Roman" w:hAnsi="Times New Roman" w:cs="Times New Roman"/>
                <w:sz w:val="36"/>
                <w:szCs w:val="36"/>
              </w:rPr>
              <w:t xml:space="preserve">Гяку цуки </w:t>
            </w:r>
            <w:r w:rsidRPr="003D572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(удар рукой</w:t>
            </w:r>
            <w:r w:rsidRPr="003D572F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475" w:type="dxa"/>
          </w:tcPr>
          <w:p w:rsidR="008E4A61" w:rsidRPr="003D572F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72F">
              <w:rPr>
                <w:rFonts w:ascii="Times New Roman" w:hAnsi="Times New Roman" w:cs="Times New Roman"/>
                <w:sz w:val="36"/>
                <w:szCs w:val="36"/>
              </w:rPr>
              <w:t xml:space="preserve">Мае гери </w:t>
            </w:r>
            <w:r w:rsidRPr="003D572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(прямой удар ногой</w:t>
            </w:r>
            <w:r w:rsidRPr="003D572F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742" w:type="dxa"/>
          </w:tcPr>
          <w:p w:rsidR="008E4A61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72F">
              <w:rPr>
                <w:rFonts w:ascii="Times New Roman" w:hAnsi="Times New Roman" w:cs="Times New Roman"/>
                <w:sz w:val="36"/>
                <w:szCs w:val="36"/>
              </w:rPr>
              <w:t>Маваси гери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8E4A61" w:rsidRPr="003D572F" w:rsidRDefault="008E4A61" w:rsidP="006430D9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D572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(круговой удар ногой</w:t>
            </w:r>
          </w:p>
        </w:tc>
        <w:tc>
          <w:tcPr>
            <w:tcW w:w="1621" w:type="dxa"/>
          </w:tcPr>
          <w:p w:rsidR="008E4A61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72F">
              <w:rPr>
                <w:rFonts w:ascii="Times New Roman" w:hAnsi="Times New Roman" w:cs="Times New Roman"/>
                <w:sz w:val="36"/>
                <w:szCs w:val="36"/>
              </w:rPr>
              <w:t>Йоко гери</w:t>
            </w:r>
          </w:p>
          <w:p w:rsidR="008E4A61" w:rsidRPr="003D572F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Pr="003D572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Боковой удар ногой)</w:t>
            </w:r>
          </w:p>
        </w:tc>
        <w:tc>
          <w:tcPr>
            <w:tcW w:w="1316" w:type="dxa"/>
          </w:tcPr>
          <w:p w:rsidR="008E4A61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72F">
              <w:rPr>
                <w:rFonts w:ascii="Times New Roman" w:hAnsi="Times New Roman" w:cs="Times New Roman"/>
                <w:sz w:val="36"/>
                <w:szCs w:val="36"/>
              </w:rPr>
              <w:t>Уширо гери</w:t>
            </w:r>
          </w:p>
          <w:p w:rsidR="008E4A61" w:rsidRPr="003D572F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Pr="003D572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Удар ногой  через спину или со спины)</w:t>
            </w:r>
          </w:p>
        </w:tc>
      </w:tr>
      <w:tr w:rsidR="008E4A61" w:rsidRPr="00254F2A">
        <w:trPr>
          <w:jc w:val="center"/>
        </w:trPr>
        <w:tc>
          <w:tcPr>
            <w:tcW w:w="1574" w:type="dxa"/>
          </w:tcPr>
          <w:p w:rsidR="008E4A61" w:rsidRPr="003D572F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Дети </w:t>
            </w:r>
          </w:p>
        </w:tc>
        <w:tc>
          <w:tcPr>
            <w:tcW w:w="1284" w:type="dxa"/>
          </w:tcPr>
          <w:p w:rsidR="008E4A61" w:rsidRPr="003D572F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6 - 11 лет</w:t>
            </w:r>
          </w:p>
        </w:tc>
        <w:tc>
          <w:tcPr>
            <w:tcW w:w="1244" w:type="dxa"/>
          </w:tcPr>
          <w:p w:rsidR="008E4A61" w:rsidRPr="003D572F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72F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75" w:type="dxa"/>
          </w:tcPr>
          <w:p w:rsidR="008E4A61" w:rsidRPr="003D572F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72F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742" w:type="dxa"/>
          </w:tcPr>
          <w:p w:rsidR="008E4A61" w:rsidRPr="003D572F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72F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21" w:type="dxa"/>
          </w:tcPr>
          <w:p w:rsidR="008E4A61" w:rsidRPr="003D572F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16" w:type="dxa"/>
          </w:tcPr>
          <w:p w:rsidR="008E4A61" w:rsidRPr="003D572F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4A61" w:rsidRPr="00254F2A">
        <w:trPr>
          <w:jc w:val="center"/>
        </w:trPr>
        <w:tc>
          <w:tcPr>
            <w:tcW w:w="1574" w:type="dxa"/>
          </w:tcPr>
          <w:p w:rsidR="008E4A61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Юноши</w:t>
            </w:r>
          </w:p>
          <w:p w:rsidR="008E4A61" w:rsidRPr="00B45BC2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Юниоры</w:t>
            </w:r>
          </w:p>
        </w:tc>
        <w:tc>
          <w:tcPr>
            <w:tcW w:w="1284" w:type="dxa"/>
          </w:tcPr>
          <w:p w:rsidR="008E4A61" w:rsidRPr="003D572F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 – 17 лет</w:t>
            </w:r>
          </w:p>
        </w:tc>
        <w:tc>
          <w:tcPr>
            <w:tcW w:w="1244" w:type="dxa"/>
          </w:tcPr>
          <w:p w:rsidR="008E4A61" w:rsidRPr="003D572F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72F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475" w:type="dxa"/>
          </w:tcPr>
          <w:p w:rsidR="008E4A61" w:rsidRPr="003D572F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72F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742" w:type="dxa"/>
          </w:tcPr>
          <w:p w:rsidR="008E4A61" w:rsidRPr="003D572F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72F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621" w:type="dxa"/>
          </w:tcPr>
          <w:p w:rsidR="008E4A61" w:rsidRPr="003D572F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72F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  <w:tc>
          <w:tcPr>
            <w:tcW w:w="1316" w:type="dxa"/>
          </w:tcPr>
          <w:p w:rsidR="008E4A61" w:rsidRPr="003D572F" w:rsidRDefault="008E4A61" w:rsidP="00643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572F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</w:tbl>
    <w:p w:rsidR="008E4A61" w:rsidRPr="007D6BAE" w:rsidRDefault="008E4A61" w:rsidP="00CF6C9A">
      <w:pPr>
        <w:outlineLvl w:val="0"/>
        <w:rPr>
          <w:rFonts w:ascii="Times New Roman" w:eastAsia="MS Mincho" w:hAnsi="Times New Roman"/>
          <w:sz w:val="22"/>
          <w:szCs w:val="22"/>
        </w:rPr>
        <w:sectPr w:rsidR="008E4A61" w:rsidRPr="007D6BAE" w:rsidSect="009D2581">
          <w:pgSz w:w="11909" w:h="16834"/>
          <w:pgMar w:top="720" w:right="1134" w:bottom="992" w:left="958" w:header="720" w:footer="720" w:gutter="0"/>
          <w:cols w:space="60"/>
          <w:noEndnote/>
        </w:sectPr>
      </w:pPr>
    </w:p>
    <w:p w:rsidR="008E4A61" w:rsidRPr="00621AB2" w:rsidRDefault="008E4A6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sectPr w:rsidR="008E4A61" w:rsidRPr="00621AB2" w:rsidSect="00CE0ECE">
      <w:pgSz w:w="11900" w:h="1684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A61" w:rsidRDefault="008E4A61">
      <w:r>
        <w:separator/>
      </w:r>
    </w:p>
  </w:endnote>
  <w:endnote w:type="continuationSeparator" w:id="1">
    <w:p w:rsidR="008E4A61" w:rsidRDefault="008E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61" w:rsidRDefault="008E4A61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8E4A61" w:rsidRDefault="008E4A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A61" w:rsidRDefault="008E4A61"/>
  </w:footnote>
  <w:footnote w:type="continuationSeparator" w:id="1">
    <w:p w:rsidR="008E4A61" w:rsidRDefault="008E4A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1">
    <w:nsid w:val="035E5EB8"/>
    <w:multiLevelType w:val="multilevel"/>
    <w:tmpl w:val="080857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0508A"/>
    <w:multiLevelType w:val="hybridMultilevel"/>
    <w:tmpl w:val="68AC2822"/>
    <w:lvl w:ilvl="0" w:tplc="31C487E2">
      <w:start w:val="1"/>
      <w:numFmt w:val="decimal"/>
      <w:lvlText w:val="%1."/>
      <w:lvlJc w:val="left"/>
      <w:pPr>
        <w:ind w:left="46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>
      <w:start w:val="1"/>
      <w:numFmt w:val="lowerRoman"/>
      <w:lvlText w:val="%3."/>
      <w:lvlJc w:val="right"/>
      <w:pPr>
        <w:ind w:left="1900" w:hanging="180"/>
      </w:pPr>
    </w:lvl>
    <w:lvl w:ilvl="3" w:tplc="0419000F">
      <w:start w:val="1"/>
      <w:numFmt w:val="decimal"/>
      <w:lvlText w:val="%4."/>
      <w:lvlJc w:val="left"/>
      <w:pPr>
        <w:ind w:left="2620" w:hanging="360"/>
      </w:pPr>
    </w:lvl>
    <w:lvl w:ilvl="4" w:tplc="04190019">
      <w:start w:val="1"/>
      <w:numFmt w:val="lowerLetter"/>
      <w:lvlText w:val="%5."/>
      <w:lvlJc w:val="left"/>
      <w:pPr>
        <w:ind w:left="3340" w:hanging="360"/>
      </w:pPr>
    </w:lvl>
    <w:lvl w:ilvl="5" w:tplc="0419001B">
      <w:start w:val="1"/>
      <w:numFmt w:val="lowerRoman"/>
      <w:lvlText w:val="%6."/>
      <w:lvlJc w:val="right"/>
      <w:pPr>
        <w:ind w:left="4060" w:hanging="180"/>
      </w:pPr>
    </w:lvl>
    <w:lvl w:ilvl="6" w:tplc="0419000F">
      <w:start w:val="1"/>
      <w:numFmt w:val="decimal"/>
      <w:lvlText w:val="%7."/>
      <w:lvlJc w:val="left"/>
      <w:pPr>
        <w:ind w:left="4780" w:hanging="360"/>
      </w:pPr>
    </w:lvl>
    <w:lvl w:ilvl="7" w:tplc="04190019">
      <w:start w:val="1"/>
      <w:numFmt w:val="lowerLetter"/>
      <w:lvlText w:val="%8."/>
      <w:lvlJc w:val="left"/>
      <w:pPr>
        <w:ind w:left="5500" w:hanging="360"/>
      </w:pPr>
    </w:lvl>
    <w:lvl w:ilvl="8" w:tplc="0419001B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B473B06"/>
    <w:multiLevelType w:val="multilevel"/>
    <w:tmpl w:val="3DF2D4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CF077D"/>
    <w:multiLevelType w:val="multilevel"/>
    <w:tmpl w:val="D3DAF9C0"/>
    <w:lvl w:ilvl="0">
      <w:start w:val="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B47130"/>
    <w:multiLevelType w:val="hybridMultilevel"/>
    <w:tmpl w:val="C44C0E90"/>
    <w:lvl w:ilvl="0" w:tplc="8B3AB26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2F3BBA"/>
    <w:multiLevelType w:val="multilevel"/>
    <w:tmpl w:val="FC18EC9C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EE7752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43B2F"/>
    <w:multiLevelType w:val="multilevel"/>
    <w:tmpl w:val="52A632F0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1A5E1D"/>
    <w:multiLevelType w:val="multilevel"/>
    <w:tmpl w:val="73FE4136"/>
    <w:lvl w:ilvl="0">
      <w:start w:val="24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94C"/>
    <w:rsid w:val="00000F49"/>
    <w:rsid w:val="00000FFB"/>
    <w:rsid w:val="0002564D"/>
    <w:rsid w:val="00025734"/>
    <w:rsid w:val="00030E54"/>
    <w:rsid w:val="000426C9"/>
    <w:rsid w:val="00044A73"/>
    <w:rsid w:val="00047717"/>
    <w:rsid w:val="00052466"/>
    <w:rsid w:val="000612A9"/>
    <w:rsid w:val="00065F23"/>
    <w:rsid w:val="000A5C25"/>
    <w:rsid w:val="000B6BAD"/>
    <w:rsid w:val="000C3CF6"/>
    <w:rsid w:val="000D0083"/>
    <w:rsid w:val="00123EAF"/>
    <w:rsid w:val="00140039"/>
    <w:rsid w:val="00142226"/>
    <w:rsid w:val="00173174"/>
    <w:rsid w:val="0017481E"/>
    <w:rsid w:val="00193990"/>
    <w:rsid w:val="001A59BC"/>
    <w:rsid w:val="00210E91"/>
    <w:rsid w:val="0021250C"/>
    <w:rsid w:val="0022713E"/>
    <w:rsid w:val="002460B6"/>
    <w:rsid w:val="002464B0"/>
    <w:rsid w:val="00254F2A"/>
    <w:rsid w:val="002568D8"/>
    <w:rsid w:val="00293AB2"/>
    <w:rsid w:val="002A450C"/>
    <w:rsid w:val="002B16E3"/>
    <w:rsid w:val="002C51FC"/>
    <w:rsid w:val="002D4605"/>
    <w:rsid w:val="002E5E27"/>
    <w:rsid w:val="002F190A"/>
    <w:rsid w:val="002F6B95"/>
    <w:rsid w:val="00337798"/>
    <w:rsid w:val="003633E7"/>
    <w:rsid w:val="00366759"/>
    <w:rsid w:val="003735FB"/>
    <w:rsid w:val="0037746F"/>
    <w:rsid w:val="00393E87"/>
    <w:rsid w:val="003944DF"/>
    <w:rsid w:val="003A76F7"/>
    <w:rsid w:val="003B585D"/>
    <w:rsid w:val="003C2970"/>
    <w:rsid w:val="003C341D"/>
    <w:rsid w:val="003C5167"/>
    <w:rsid w:val="003D4EE0"/>
    <w:rsid w:val="003D572F"/>
    <w:rsid w:val="0040237B"/>
    <w:rsid w:val="0043465F"/>
    <w:rsid w:val="00443BAD"/>
    <w:rsid w:val="00450B74"/>
    <w:rsid w:val="00465499"/>
    <w:rsid w:val="004808E6"/>
    <w:rsid w:val="00480F6D"/>
    <w:rsid w:val="00486F65"/>
    <w:rsid w:val="0049426B"/>
    <w:rsid w:val="004971FC"/>
    <w:rsid w:val="004A3F30"/>
    <w:rsid w:val="004C4B1B"/>
    <w:rsid w:val="004C6864"/>
    <w:rsid w:val="004C7450"/>
    <w:rsid w:val="004E4453"/>
    <w:rsid w:val="004F2616"/>
    <w:rsid w:val="00521580"/>
    <w:rsid w:val="0052391B"/>
    <w:rsid w:val="0053331C"/>
    <w:rsid w:val="0053337D"/>
    <w:rsid w:val="00570E6F"/>
    <w:rsid w:val="005828F3"/>
    <w:rsid w:val="005866F5"/>
    <w:rsid w:val="0059496A"/>
    <w:rsid w:val="005B33EB"/>
    <w:rsid w:val="005C0E01"/>
    <w:rsid w:val="005C355E"/>
    <w:rsid w:val="005C6CC3"/>
    <w:rsid w:val="005E1501"/>
    <w:rsid w:val="005E5A22"/>
    <w:rsid w:val="00621AB2"/>
    <w:rsid w:val="00631E00"/>
    <w:rsid w:val="00640AFB"/>
    <w:rsid w:val="006430D9"/>
    <w:rsid w:val="00643481"/>
    <w:rsid w:val="0069683C"/>
    <w:rsid w:val="006C51B7"/>
    <w:rsid w:val="007039D7"/>
    <w:rsid w:val="00715647"/>
    <w:rsid w:val="00761D2E"/>
    <w:rsid w:val="00784537"/>
    <w:rsid w:val="007B796B"/>
    <w:rsid w:val="007D0AFA"/>
    <w:rsid w:val="007D6BAE"/>
    <w:rsid w:val="00801AD6"/>
    <w:rsid w:val="00810A9A"/>
    <w:rsid w:val="008115D9"/>
    <w:rsid w:val="00813ABC"/>
    <w:rsid w:val="00834BB8"/>
    <w:rsid w:val="00864309"/>
    <w:rsid w:val="00870ECD"/>
    <w:rsid w:val="00891045"/>
    <w:rsid w:val="008A1F45"/>
    <w:rsid w:val="008A3CFD"/>
    <w:rsid w:val="008C28CD"/>
    <w:rsid w:val="008E4A61"/>
    <w:rsid w:val="008E5BEB"/>
    <w:rsid w:val="008F3374"/>
    <w:rsid w:val="008F7484"/>
    <w:rsid w:val="0090377D"/>
    <w:rsid w:val="00941DEF"/>
    <w:rsid w:val="0095684F"/>
    <w:rsid w:val="00960C55"/>
    <w:rsid w:val="00971C36"/>
    <w:rsid w:val="00973E2B"/>
    <w:rsid w:val="00977349"/>
    <w:rsid w:val="00986137"/>
    <w:rsid w:val="0099423D"/>
    <w:rsid w:val="009A1120"/>
    <w:rsid w:val="009A1979"/>
    <w:rsid w:val="009A5BD5"/>
    <w:rsid w:val="009C34DD"/>
    <w:rsid w:val="009D00A9"/>
    <w:rsid w:val="009D2581"/>
    <w:rsid w:val="009D56D6"/>
    <w:rsid w:val="009D5851"/>
    <w:rsid w:val="009E6FC5"/>
    <w:rsid w:val="009F6BF0"/>
    <w:rsid w:val="00A1450B"/>
    <w:rsid w:val="00A335E6"/>
    <w:rsid w:val="00A341B3"/>
    <w:rsid w:val="00A5038C"/>
    <w:rsid w:val="00A76038"/>
    <w:rsid w:val="00A948FE"/>
    <w:rsid w:val="00AA4F02"/>
    <w:rsid w:val="00AB39DF"/>
    <w:rsid w:val="00AC2799"/>
    <w:rsid w:val="00AC27FF"/>
    <w:rsid w:val="00AE3716"/>
    <w:rsid w:val="00AE458A"/>
    <w:rsid w:val="00AF4853"/>
    <w:rsid w:val="00B100BC"/>
    <w:rsid w:val="00B20F33"/>
    <w:rsid w:val="00B22CC4"/>
    <w:rsid w:val="00B34D9B"/>
    <w:rsid w:val="00B45B05"/>
    <w:rsid w:val="00B45BC2"/>
    <w:rsid w:val="00B5694C"/>
    <w:rsid w:val="00B66A51"/>
    <w:rsid w:val="00B83A02"/>
    <w:rsid w:val="00BA01B3"/>
    <w:rsid w:val="00BB67FD"/>
    <w:rsid w:val="00BC2926"/>
    <w:rsid w:val="00BD4604"/>
    <w:rsid w:val="00BE7984"/>
    <w:rsid w:val="00C036F2"/>
    <w:rsid w:val="00C15ED7"/>
    <w:rsid w:val="00C27987"/>
    <w:rsid w:val="00C908A6"/>
    <w:rsid w:val="00C91C64"/>
    <w:rsid w:val="00CB0911"/>
    <w:rsid w:val="00CE0ECE"/>
    <w:rsid w:val="00CE1C28"/>
    <w:rsid w:val="00CF31B6"/>
    <w:rsid w:val="00CF6C9A"/>
    <w:rsid w:val="00D1694C"/>
    <w:rsid w:val="00D21BC7"/>
    <w:rsid w:val="00D273BE"/>
    <w:rsid w:val="00D33553"/>
    <w:rsid w:val="00D42A20"/>
    <w:rsid w:val="00D604A4"/>
    <w:rsid w:val="00DC0E09"/>
    <w:rsid w:val="00DD481C"/>
    <w:rsid w:val="00DD6E5F"/>
    <w:rsid w:val="00DF257C"/>
    <w:rsid w:val="00E06FDE"/>
    <w:rsid w:val="00E079A9"/>
    <w:rsid w:val="00E11986"/>
    <w:rsid w:val="00E131B1"/>
    <w:rsid w:val="00E14345"/>
    <w:rsid w:val="00E20BF0"/>
    <w:rsid w:val="00E35319"/>
    <w:rsid w:val="00E45C71"/>
    <w:rsid w:val="00E46D88"/>
    <w:rsid w:val="00E47CDD"/>
    <w:rsid w:val="00E5324C"/>
    <w:rsid w:val="00E56ADF"/>
    <w:rsid w:val="00E6065D"/>
    <w:rsid w:val="00E82A33"/>
    <w:rsid w:val="00E84D0C"/>
    <w:rsid w:val="00EA2584"/>
    <w:rsid w:val="00EA365A"/>
    <w:rsid w:val="00EA5101"/>
    <w:rsid w:val="00EB3ADC"/>
    <w:rsid w:val="00EB7962"/>
    <w:rsid w:val="00ED0FF1"/>
    <w:rsid w:val="00ED5AA0"/>
    <w:rsid w:val="00EE77F8"/>
    <w:rsid w:val="00EF0D34"/>
    <w:rsid w:val="00F15F1B"/>
    <w:rsid w:val="00F16331"/>
    <w:rsid w:val="00F20E31"/>
    <w:rsid w:val="00F20F91"/>
    <w:rsid w:val="00F73A4F"/>
    <w:rsid w:val="00FA1397"/>
    <w:rsid w:val="00FA2783"/>
    <w:rsid w:val="00FB28C0"/>
    <w:rsid w:val="00FD05B3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B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00BC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100BC"/>
    <w:rPr>
      <w:rFonts w:ascii="Times New Roman" w:hAnsi="Times New Roman" w:cs="Times New Roman"/>
      <w:b/>
      <w:bCs/>
      <w:sz w:val="48"/>
      <w:szCs w:val="48"/>
      <w:u w:val="none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B100B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a">
    <w:name w:val="Подпись к картинке_"/>
    <w:basedOn w:val="DefaultParagraphFont"/>
    <w:link w:val="1"/>
    <w:uiPriority w:val="99"/>
    <w:locked/>
    <w:rsid w:val="00B100BC"/>
    <w:rPr>
      <w:rFonts w:ascii="Times New Roman" w:hAnsi="Times New Roman" w:cs="Times New Roman"/>
      <w:b/>
      <w:bCs/>
      <w:i/>
      <w:iCs/>
      <w:sz w:val="40"/>
      <w:szCs w:val="40"/>
      <w:u w:val="none"/>
    </w:rPr>
  </w:style>
  <w:style w:type="character" w:customStyle="1" w:styleId="a0">
    <w:name w:val="Подпись к картинке"/>
    <w:basedOn w:val="a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Подпись к картинке (2)_"/>
    <w:basedOn w:val="DefaultParagraphFont"/>
    <w:link w:val="21"/>
    <w:uiPriority w:val="99"/>
    <w:locked/>
    <w:rsid w:val="00B100BC"/>
    <w:rPr>
      <w:rFonts w:ascii="Times New Roman" w:hAnsi="Times New Roman" w:cs="Times New Roman"/>
      <w:i/>
      <w:iCs/>
      <w:spacing w:val="10"/>
      <w:sz w:val="10"/>
      <w:szCs w:val="10"/>
      <w:u w:val="none"/>
    </w:rPr>
  </w:style>
  <w:style w:type="character" w:customStyle="1" w:styleId="20">
    <w:name w:val="Подпись к картинке (2)"/>
    <w:basedOn w:val="2"/>
    <w:uiPriority w:val="99"/>
    <w:rsid w:val="00B100BC"/>
    <w:rPr>
      <w:color w:val="000000"/>
      <w:w w:val="100"/>
      <w:position w:val="0"/>
      <w:lang w:val="ru-RU" w:eastAsia="ru-RU"/>
    </w:rPr>
  </w:style>
  <w:style w:type="character" w:customStyle="1" w:styleId="40">
    <w:name w:val="Основной текст (4)"/>
    <w:basedOn w:val="4"/>
    <w:uiPriority w:val="99"/>
    <w:rsid w:val="00B100BC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32">
    <w:name w:val="Заголовок №3_"/>
    <w:basedOn w:val="DefaultParagraphFont"/>
    <w:link w:val="310"/>
    <w:uiPriority w:val="99"/>
    <w:locked/>
    <w:rsid w:val="00B100BC"/>
    <w:rPr>
      <w:rFonts w:ascii="Times New Roman" w:hAnsi="Times New Roman" w:cs="Times New Roman"/>
      <w:b/>
      <w:bCs/>
      <w:u w:val="none"/>
    </w:rPr>
  </w:style>
  <w:style w:type="character" w:customStyle="1" w:styleId="33">
    <w:name w:val="Заголовок №3"/>
    <w:basedOn w:val="32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">
    <w:name w:val="Основной текст (2)_"/>
    <w:basedOn w:val="DefaultParagraphFont"/>
    <w:link w:val="210"/>
    <w:uiPriority w:val="99"/>
    <w:locked/>
    <w:rsid w:val="00B100BC"/>
    <w:rPr>
      <w:rFonts w:ascii="Times New Roman" w:hAnsi="Times New Roman" w:cs="Times New Roman"/>
      <w:u w:val="none"/>
    </w:rPr>
  </w:style>
  <w:style w:type="character" w:customStyle="1" w:styleId="34">
    <w:name w:val="Заголовок №34"/>
    <w:basedOn w:val="32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3">
    <w:name w:val="Основной текст (2) + Полужирный"/>
    <w:basedOn w:val="22"/>
    <w:uiPriority w:val="99"/>
    <w:rsid w:val="00B100BC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5">
    <w:name w:val="Заголовок №3 + Не полужирный"/>
    <w:basedOn w:val="32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4">
    <w:name w:val="Основной текст (2) + Полужирный4"/>
    <w:aliases w:val="Курсив"/>
    <w:basedOn w:val="22"/>
    <w:uiPriority w:val="99"/>
    <w:rsid w:val="00B100BC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100BC"/>
    <w:rPr>
      <w:rFonts w:ascii="Times New Roman" w:hAnsi="Times New Roman" w:cs="Times New Roman"/>
      <w:b/>
      <w:bCs/>
      <w:u w:val="none"/>
    </w:rPr>
  </w:style>
  <w:style w:type="character" w:customStyle="1" w:styleId="50">
    <w:name w:val="Основной текст (5)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 + Не полужирный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1">
    <w:name w:val="Колонтитул_"/>
    <w:basedOn w:val="DefaultParagraphFont"/>
    <w:link w:val="a2"/>
    <w:uiPriority w:val="99"/>
    <w:locked/>
    <w:rsid w:val="00B100BC"/>
    <w:rPr>
      <w:rFonts w:ascii="Times New Roman" w:hAnsi="Times New Roman" w:cs="Times New Roman"/>
      <w:sz w:val="19"/>
      <w:szCs w:val="19"/>
      <w:u w:val="none"/>
    </w:rPr>
  </w:style>
  <w:style w:type="character" w:customStyle="1" w:styleId="520">
    <w:name w:val="Основной текст (5) + Не полужирный2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30">
    <w:name w:val="Заголовок №33"/>
    <w:basedOn w:val="32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100BC"/>
    <w:rPr>
      <w:rFonts w:ascii="Times New Roman" w:hAnsi="Times New Roman" w:cs="Times New Roman"/>
      <w:b/>
      <w:bCs/>
      <w:i/>
      <w:iCs/>
      <w:u w:val="none"/>
    </w:rPr>
  </w:style>
  <w:style w:type="character" w:customStyle="1" w:styleId="25">
    <w:name w:val="Основной текст (2)"/>
    <w:basedOn w:val="22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30">
    <w:name w:val="Основной текст (2)3"/>
    <w:basedOn w:val="22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0">
    <w:name w:val="Основной текст (6) + Не полужирный"/>
    <w:aliases w:val="Не курсив"/>
    <w:basedOn w:val="6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2">
    <w:name w:val="Основной текст (6)"/>
    <w:basedOn w:val="6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4">
    <w:name w:val="Основной текст (5)4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3">
    <w:name w:val="Основной текст (5)3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521">
    <w:name w:val="Основной текст (5)2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10">
    <w:name w:val="Основной текст (5) + Не полужирный1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20">
    <w:name w:val="Заголовок №32"/>
    <w:basedOn w:val="32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31">
    <w:name w:val="Основной текст (2) + Полужирный3"/>
    <w:basedOn w:val="22"/>
    <w:uiPriority w:val="99"/>
    <w:rsid w:val="00B100BC"/>
    <w:rPr>
      <w:b/>
      <w:bCs/>
      <w:color w:val="FFFFFF"/>
      <w:spacing w:val="0"/>
      <w:w w:val="100"/>
      <w:position w:val="0"/>
      <w:sz w:val="24"/>
      <w:szCs w:val="24"/>
      <w:lang w:val="ru-RU" w:eastAsia="ru-RU"/>
    </w:rPr>
  </w:style>
  <w:style w:type="character" w:customStyle="1" w:styleId="29pt">
    <w:name w:val="Основной текст (2) + 9 pt"/>
    <w:aliases w:val="Полужирный"/>
    <w:basedOn w:val="22"/>
    <w:uiPriority w:val="99"/>
    <w:rsid w:val="00B100BC"/>
    <w:rPr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20">
    <w:name w:val="Заголовок №2 (2)_"/>
    <w:basedOn w:val="DefaultParagraphFont"/>
    <w:link w:val="221"/>
    <w:uiPriority w:val="99"/>
    <w:locked/>
    <w:rsid w:val="00B100B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2">
    <w:name w:val="Заголовок №2 (2)"/>
    <w:basedOn w:val="220"/>
    <w:uiPriority w:val="99"/>
    <w:rsid w:val="00B100B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6Calibri">
    <w:name w:val="Основной текст (6) + Calibri"/>
    <w:aliases w:val="14 pt,Не курсив3"/>
    <w:basedOn w:val="6"/>
    <w:uiPriority w:val="99"/>
    <w:rsid w:val="00B100BC"/>
    <w:rPr>
      <w:rFonts w:ascii="Calibri" w:hAnsi="Calibri" w:cs="Calibri"/>
      <w:color w:val="000000"/>
      <w:spacing w:val="0"/>
      <w:w w:val="100"/>
      <w:position w:val="0"/>
      <w:sz w:val="28"/>
      <w:szCs w:val="28"/>
      <w:lang w:val="en-US" w:eastAsia="en-US"/>
    </w:rPr>
  </w:style>
  <w:style w:type="character" w:customStyle="1" w:styleId="6Calibri1">
    <w:name w:val="Основной текст (6) + Calibri1"/>
    <w:aliases w:val="14 pt1,Не курсив2"/>
    <w:basedOn w:val="6"/>
    <w:uiPriority w:val="99"/>
    <w:rsid w:val="00B100BC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en-US" w:eastAsia="en-US"/>
    </w:rPr>
  </w:style>
  <w:style w:type="character" w:customStyle="1" w:styleId="610">
    <w:name w:val="Основной текст (6) + Не полужирный1"/>
    <w:aliases w:val="Не курсив1"/>
    <w:basedOn w:val="6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3">
    <w:name w:val="Основной текст (2)2"/>
    <w:basedOn w:val="22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B100B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0">
    <w:name w:val="Основной текст (7)"/>
    <w:basedOn w:val="7"/>
    <w:uiPriority w:val="99"/>
    <w:rsid w:val="00B100B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B100BC"/>
    <w:rPr>
      <w:rFonts w:ascii="Times New Roman" w:hAnsi="Times New Roman" w:cs="Times New Roman"/>
      <w:b/>
      <w:bCs/>
      <w:sz w:val="32"/>
      <w:szCs w:val="32"/>
      <w:u w:val="none"/>
      <w:lang w:val="en-US" w:eastAsia="en-US"/>
    </w:rPr>
  </w:style>
  <w:style w:type="character" w:customStyle="1" w:styleId="12">
    <w:name w:val="Заголовок №1"/>
    <w:basedOn w:val="10"/>
    <w:uiPriority w:val="99"/>
    <w:rsid w:val="00B100BC"/>
    <w:rPr>
      <w:color w:val="000000"/>
      <w:spacing w:val="0"/>
      <w:w w:val="100"/>
      <w:position w:val="0"/>
      <w:u w:val="single"/>
    </w:rPr>
  </w:style>
  <w:style w:type="character" w:customStyle="1" w:styleId="26">
    <w:name w:val="Заголовок №2_"/>
    <w:basedOn w:val="DefaultParagraphFont"/>
    <w:link w:val="211"/>
    <w:uiPriority w:val="99"/>
    <w:locked/>
    <w:rsid w:val="00B100BC"/>
    <w:rPr>
      <w:rFonts w:ascii="Calibri" w:hAnsi="Calibri" w:cs="Calibri"/>
      <w:b/>
      <w:bCs/>
      <w:sz w:val="28"/>
      <w:szCs w:val="28"/>
      <w:u w:val="none"/>
      <w:lang w:val="en-US" w:eastAsia="en-US"/>
    </w:rPr>
  </w:style>
  <w:style w:type="character" w:customStyle="1" w:styleId="27">
    <w:name w:val="Заголовок №2"/>
    <w:basedOn w:val="26"/>
    <w:uiPriority w:val="99"/>
    <w:rsid w:val="00B100BC"/>
    <w:rPr>
      <w:color w:val="000000"/>
      <w:spacing w:val="0"/>
      <w:w w:val="100"/>
      <w:position w:val="0"/>
      <w:u w:val="single"/>
    </w:rPr>
  </w:style>
  <w:style w:type="character" w:customStyle="1" w:styleId="224">
    <w:name w:val="Заголовок №22"/>
    <w:basedOn w:val="26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B100BC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B100BC"/>
    <w:rPr>
      <w:rFonts w:ascii="Calibri" w:hAnsi="Calibri" w:cs="Calibri"/>
      <w:b/>
      <w:bCs/>
      <w:sz w:val="16"/>
      <w:szCs w:val="16"/>
      <w:u w:val="none"/>
    </w:rPr>
  </w:style>
  <w:style w:type="character" w:customStyle="1" w:styleId="225">
    <w:name w:val="Основной текст (2) + Полужирный2"/>
    <w:basedOn w:val="22"/>
    <w:uiPriority w:val="99"/>
    <w:rsid w:val="00B100BC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3">
    <w:name w:val="Подпись к таблице_"/>
    <w:basedOn w:val="DefaultParagraphFont"/>
    <w:link w:val="13"/>
    <w:uiPriority w:val="99"/>
    <w:locked/>
    <w:rsid w:val="00B100B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4">
    <w:name w:val="Подпись к таблице"/>
    <w:basedOn w:val="a3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43">
    <w:name w:val="Основной текст (4)3"/>
    <w:basedOn w:val="4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321">
    <w:name w:val="Заголовок №3 (2)_"/>
    <w:basedOn w:val="DefaultParagraphFont"/>
    <w:link w:val="3210"/>
    <w:uiPriority w:val="99"/>
    <w:locked/>
    <w:rsid w:val="00B100BC"/>
    <w:rPr>
      <w:rFonts w:ascii="Calibri" w:hAnsi="Calibri" w:cs="Calibri"/>
      <w:b/>
      <w:bCs/>
      <w:sz w:val="22"/>
      <w:szCs w:val="22"/>
      <w:u w:val="none"/>
    </w:rPr>
  </w:style>
  <w:style w:type="character" w:customStyle="1" w:styleId="322">
    <w:name w:val="Заголовок №3 (2)"/>
    <w:basedOn w:val="321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3220">
    <w:name w:val="Заголовок №3 (2)2"/>
    <w:basedOn w:val="321"/>
    <w:uiPriority w:val="99"/>
    <w:rsid w:val="00B100BC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42">
    <w:name w:val="Основной текст (4)2"/>
    <w:basedOn w:val="4"/>
    <w:uiPriority w:val="99"/>
    <w:rsid w:val="00B100B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2">
    <w:name w:val="Основной текст (2) + Полужирный1"/>
    <w:basedOn w:val="22"/>
    <w:uiPriority w:val="99"/>
    <w:rsid w:val="00B100BC"/>
    <w:rPr>
      <w:b/>
      <w:bCs/>
      <w:color w:val="FFFFFF"/>
      <w:spacing w:val="0"/>
      <w:w w:val="100"/>
      <w:position w:val="0"/>
      <w:sz w:val="24"/>
      <w:szCs w:val="24"/>
      <w:lang w:val="ru-RU" w:eastAsia="ru-RU"/>
    </w:rPr>
  </w:style>
  <w:style w:type="character" w:customStyle="1" w:styleId="29pt1">
    <w:name w:val="Основной текст (2) + 9 pt1"/>
    <w:aliases w:val="Полужирный1"/>
    <w:basedOn w:val="22"/>
    <w:uiPriority w:val="99"/>
    <w:rsid w:val="00B100BC"/>
    <w:rPr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paragraph" w:customStyle="1" w:styleId="31">
    <w:name w:val="Основной текст (3)1"/>
    <w:basedOn w:val="Normal"/>
    <w:link w:val="3"/>
    <w:uiPriority w:val="99"/>
    <w:rsid w:val="00B100BC"/>
    <w:pPr>
      <w:shd w:val="clear" w:color="auto" w:fill="FFFFFF"/>
      <w:spacing w:after="540" w:line="240" w:lineRule="atLeast"/>
      <w:jc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41">
    <w:name w:val="Основной текст (4)1"/>
    <w:basedOn w:val="Normal"/>
    <w:link w:val="4"/>
    <w:uiPriority w:val="99"/>
    <w:rsid w:val="00B100BC"/>
    <w:pPr>
      <w:shd w:val="clear" w:color="auto" w:fill="FFFFFF"/>
      <w:spacing w:before="540"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Подпись к картинке1"/>
    <w:basedOn w:val="Normal"/>
    <w:link w:val="a"/>
    <w:uiPriority w:val="99"/>
    <w:rsid w:val="00B100BC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sz w:val="40"/>
      <w:szCs w:val="40"/>
    </w:rPr>
  </w:style>
  <w:style w:type="paragraph" w:customStyle="1" w:styleId="21">
    <w:name w:val="Подпись к картинке (2)1"/>
    <w:basedOn w:val="Normal"/>
    <w:link w:val="2"/>
    <w:uiPriority w:val="99"/>
    <w:rsid w:val="00B100BC"/>
    <w:pPr>
      <w:shd w:val="clear" w:color="auto" w:fill="FFFFFF"/>
      <w:spacing w:before="120" w:line="240" w:lineRule="atLeast"/>
    </w:pPr>
    <w:rPr>
      <w:rFonts w:ascii="Times New Roman" w:hAnsi="Times New Roman" w:cs="Times New Roman"/>
      <w:i/>
      <w:iCs/>
      <w:spacing w:val="10"/>
      <w:sz w:val="10"/>
      <w:szCs w:val="10"/>
    </w:rPr>
  </w:style>
  <w:style w:type="paragraph" w:customStyle="1" w:styleId="310">
    <w:name w:val="Заголовок №31"/>
    <w:basedOn w:val="Normal"/>
    <w:link w:val="32"/>
    <w:uiPriority w:val="99"/>
    <w:rsid w:val="00B100BC"/>
    <w:pPr>
      <w:shd w:val="clear" w:color="auto" w:fill="FFFFFF"/>
      <w:spacing w:after="360" w:line="240" w:lineRule="atLeast"/>
      <w:jc w:val="center"/>
      <w:outlineLvl w:val="2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Normal"/>
    <w:link w:val="22"/>
    <w:uiPriority w:val="99"/>
    <w:rsid w:val="00B100BC"/>
    <w:pPr>
      <w:shd w:val="clear" w:color="auto" w:fill="FFFFFF"/>
      <w:spacing w:before="360" w:line="274" w:lineRule="exact"/>
      <w:ind w:hanging="420"/>
      <w:jc w:val="both"/>
    </w:pPr>
    <w:rPr>
      <w:rFonts w:ascii="Times New Roman" w:hAnsi="Times New Roman" w:cs="Times New Roman"/>
    </w:rPr>
  </w:style>
  <w:style w:type="paragraph" w:customStyle="1" w:styleId="51">
    <w:name w:val="Основной текст (5)1"/>
    <w:basedOn w:val="Normal"/>
    <w:link w:val="5"/>
    <w:uiPriority w:val="99"/>
    <w:rsid w:val="00B100BC"/>
    <w:pPr>
      <w:shd w:val="clear" w:color="auto" w:fill="FFFFFF"/>
      <w:spacing w:before="120" w:line="269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a2">
    <w:name w:val="Колонтитул"/>
    <w:basedOn w:val="Normal"/>
    <w:link w:val="a1"/>
    <w:uiPriority w:val="99"/>
    <w:rsid w:val="00B100BC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61">
    <w:name w:val="Основной текст (6)1"/>
    <w:basedOn w:val="Normal"/>
    <w:link w:val="6"/>
    <w:uiPriority w:val="99"/>
    <w:rsid w:val="00B100BC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i/>
      <w:iCs/>
    </w:rPr>
  </w:style>
  <w:style w:type="paragraph" w:customStyle="1" w:styleId="221">
    <w:name w:val="Заголовок №2 (2)1"/>
    <w:basedOn w:val="Normal"/>
    <w:link w:val="220"/>
    <w:uiPriority w:val="99"/>
    <w:rsid w:val="00B100BC"/>
    <w:pPr>
      <w:shd w:val="clear" w:color="auto" w:fill="FFFFFF"/>
      <w:spacing w:before="540"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1">
    <w:name w:val="Основной текст (7)1"/>
    <w:basedOn w:val="Normal"/>
    <w:link w:val="7"/>
    <w:uiPriority w:val="99"/>
    <w:rsid w:val="00B100BC"/>
    <w:pPr>
      <w:shd w:val="clear" w:color="auto" w:fill="FFFFFF"/>
      <w:spacing w:before="660" w:after="420" w:line="235" w:lineRule="exact"/>
      <w:ind w:firstLine="126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1"/>
    <w:basedOn w:val="Normal"/>
    <w:link w:val="10"/>
    <w:uiPriority w:val="99"/>
    <w:rsid w:val="00B100BC"/>
    <w:pPr>
      <w:shd w:val="clear" w:color="auto" w:fill="FFFFFF"/>
      <w:spacing w:before="420" w:after="420" w:line="240" w:lineRule="atLeast"/>
      <w:jc w:val="center"/>
      <w:outlineLvl w:val="0"/>
    </w:pPr>
    <w:rPr>
      <w:rFonts w:ascii="Times New Roman" w:hAnsi="Times New Roman" w:cs="Times New Roman"/>
      <w:b/>
      <w:bCs/>
      <w:sz w:val="32"/>
      <w:szCs w:val="32"/>
      <w:lang w:val="en-US" w:eastAsia="en-US"/>
    </w:rPr>
  </w:style>
  <w:style w:type="paragraph" w:customStyle="1" w:styleId="211">
    <w:name w:val="Заголовок №21"/>
    <w:basedOn w:val="Normal"/>
    <w:link w:val="26"/>
    <w:uiPriority w:val="99"/>
    <w:rsid w:val="00B100BC"/>
    <w:pPr>
      <w:shd w:val="clear" w:color="auto" w:fill="FFFFFF"/>
      <w:spacing w:before="420" w:after="120" w:line="240" w:lineRule="atLeast"/>
      <w:jc w:val="both"/>
      <w:outlineLvl w:val="1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customStyle="1" w:styleId="80">
    <w:name w:val="Основной текст (8)"/>
    <w:basedOn w:val="Normal"/>
    <w:link w:val="8"/>
    <w:uiPriority w:val="99"/>
    <w:rsid w:val="00B100BC"/>
    <w:pPr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90">
    <w:name w:val="Основной текст (9)"/>
    <w:basedOn w:val="Normal"/>
    <w:link w:val="9"/>
    <w:uiPriority w:val="99"/>
    <w:rsid w:val="00B100BC"/>
    <w:pPr>
      <w:shd w:val="clear" w:color="auto" w:fill="FFFFFF"/>
      <w:spacing w:before="60" w:after="180" w:line="240" w:lineRule="atLeast"/>
    </w:pPr>
    <w:rPr>
      <w:rFonts w:ascii="Calibri" w:hAnsi="Calibri" w:cs="Calibri"/>
      <w:b/>
      <w:bCs/>
      <w:sz w:val="16"/>
      <w:szCs w:val="16"/>
    </w:rPr>
  </w:style>
  <w:style w:type="paragraph" w:customStyle="1" w:styleId="13">
    <w:name w:val="Подпись к таблице1"/>
    <w:basedOn w:val="Normal"/>
    <w:link w:val="a3"/>
    <w:uiPriority w:val="99"/>
    <w:rsid w:val="00B100BC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3210">
    <w:name w:val="Заголовок №3 (2)1"/>
    <w:basedOn w:val="Normal"/>
    <w:link w:val="321"/>
    <w:uiPriority w:val="99"/>
    <w:rsid w:val="00B100BC"/>
    <w:pPr>
      <w:shd w:val="clear" w:color="auto" w:fill="FFFFFF"/>
      <w:spacing w:before="780" w:after="660" w:line="240" w:lineRule="atLeast"/>
      <w:jc w:val="both"/>
      <w:outlineLvl w:val="2"/>
    </w:pPr>
    <w:rPr>
      <w:rFonts w:ascii="Calibri" w:hAnsi="Calibri" w:cs="Calibr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F1633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6331"/>
    <w:rPr>
      <w:color w:val="000000"/>
    </w:rPr>
  </w:style>
  <w:style w:type="paragraph" w:styleId="Footer">
    <w:name w:val="footer"/>
    <w:basedOn w:val="Normal"/>
    <w:link w:val="FooterChar"/>
    <w:uiPriority w:val="99"/>
    <w:rsid w:val="00F1633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6331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E14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345"/>
    <w:rPr>
      <w:rFonts w:ascii="Segoe U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FF5FE2"/>
    <w:rPr>
      <w:color w:val="800080"/>
      <w:u w:val="single"/>
    </w:rPr>
  </w:style>
  <w:style w:type="table" w:styleId="TableGrid">
    <w:name w:val="Table Grid"/>
    <w:basedOn w:val="TableNormal"/>
    <w:uiPriority w:val="99"/>
    <w:locked/>
    <w:rsid w:val="008C28C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Normal"/>
    <w:uiPriority w:val="99"/>
    <w:rsid w:val="005C355E"/>
    <w:pPr>
      <w:widowControl/>
      <w:suppressAutoHyphens/>
      <w:ind w:left="720"/>
    </w:pPr>
    <w:rPr>
      <w:rFonts w:ascii="Times New Roman" w:eastAsia="MS Mincho" w:hAnsi="Times New Roman" w:cs="Times New Roman"/>
      <w:color w:val="auto"/>
      <w:sz w:val="20"/>
      <w:szCs w:val="20"/>
      <w:lang w:eastAsia="zh-CN"/>
    </w:rPr>
  </w:style>
  <w:style w:type="paragraph" w:customStyle="1" w:styleId="15">
    <w:name w:val="Без интервала1"/>
    <w:uiPriority w:val="99"/>
    <w:rsid w:val="007D0AFA"/>
    <w:pPr>
      <w:suppressAutoHyphens/>
    </w:pPr>
    <w:rPr>
      <w:rFonts w:ascii="Calibri" w:hAnsi="Calibri" w:cs="Calibri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621A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7484"/>
    <w:rPr>
      <w:rFonts w:ascii="Times New Roman" w:hAnsi="Times New Roman" w:cs="Times New Roman"/>
      <w:color w:val="000000"/>
      <w:sz w:val="2"/>
      <w:szCs w:val="2"/>
    </w:rPr>
  </w:style>
  <w:style w:type="paragraph" w:customStyle="1" w:styleId="16">
    <w:name w:val="Обычный1"/>
    <w:uiPriority w:val="99"/>
    <w:rsid w:val="00CF6C9A"/>
    <w:pPr>
      <w:spacing w:before="100" w:after="10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9</Pages>
  <Words>2152</Words>
  <Characters>12272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Беденков</dc:creator>
  <cp:keywords/>
  <dc:description/>
  <cp:lastModifiedBy>Anna</cp:lastModifiedBy>
  <cp:revision>29</cp:revision>
  <cp:lastPrinted>2016-07-18T11:35:00Z</cp:lastPrinted>
  <dcterms:created xsi:type="dcterms:W3CDTF">2016-07-18T12:24:00Z</dcterms:created>
  <dcterms:modified xsi:type="dcterms:W3CDTF">2022-02-21T08:53:00Z</dcterms:modified>
</cp:coreProperties>
</file>